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E7E4" w14:textId="77777777" w:rsidR="000C7109" w:rsidRDefault="005D4159">
      <w:pPr>
        <w:pStyle w:val="Standard"/>
        <w:rPr>
          <w:b/>
        </w:rPr>
      </w:pPr>
      <w:r>
        <w:rPr>
          <w:b/>
        </w:rPr>
        <w:t xml:space="preserve"> </w:t>
      </w:r>
    </w:p>
    <w:p w14:paraId="57DAD00C" w14:textId="77777777" w:rsidR="000C7109" w:rsidRDefault="005D4159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06C3B5F" w14:textId="77777777" w:rsidR="000C7109" w:rsidRDefault="000C7109">
      <w:pPr>
        <w:jc w:val="center"/>
        <w:rPr>
          <w:b/>
          <w:bCs/>
        </w:rPr>
      </w:pPr>
    </w:p>
    <w:p w14:paraId="532E6B46" w14:textId="77777777" w:rsidR="000C7109" w:rsidRDefault="000C7109">
      <w:pPr>
        <w:jc w:val="center"/>
        <w:rPr>
          <w:b/>
          <w:bCs/>
        </w:rPr>
      </w:pPr>
    </w:p>
    <w:p w14:paraId="36D64C60" w14:textId="77777777" w:rsidR="000C7109" w:rsidRDefault="005D4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63CCC0D" w14:textId="77777777" w:rsidR="000C7109" w:rsidRDefault="005D4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756CEC01" w14:textId="77777777" w:rsidR="000C7109" w:rsidRDefault="000C7109"/>
    <w:p w14:paraId="6EA6E808" w14:textId="77777777" w:rsidR="000C7109" w:rsidRDefault="005D4159">
      <w:pPr>
        <w:spacing w:before="240"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Wykonawcy:</w:t>
      </w:r>
    </w:p>
    <w:tbl>
      <w:tblPr>
        <w:tblW w:w="98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3899"/>
        <w:gridCol w:w="4695"/>
      </w:tblGrid>
      <w:tr w:rsidR="000C7109" w14:paraId="207F71E8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07CE9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L.p.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4AFD1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Nazwa i NIP Wykonawcy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9AF1A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Adres  Wykonawcy</w:t>
            </w:r>
          </w:p>
        </w:tc>
      </w:tr>
      <w:tr w:rsidR="000C7109" w14:paraId="745099C1" w14:textId="77777777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959D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59B0C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1EEA1499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1524E12A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42DEC8D9" w14:textId="77777777" w:rsidR="000C7109" w:rsidRDefault="000C7109">
            <w:pPr>
              <w:widowControl/>
              <w:tabs>
                <w:tab w:val="left" w:pos="531"/>
              </w:tabs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77CBF655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62259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20FB2CB0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770C1" w14:textId="77777777" w:rsidR="000C7109" w:rsidRDefault="000C7109">
            <w:pPr>
              <w:widowControl/>
              <w:jc w:val="center"/>
              <w:textAlignment w:val="auto"/>
              <w:rPr>
                <w:rFonts w:ascii="Arial" w:eastAsia="Courier New" w:hAnsi="Arial" w:cs="Symbol"/>
                <w:b/>
                <w:sz w:val="10"/>
                <w:szCs w:val="10"/>
              </w:rPr>
            </w:pPr>
          </w:p>
          <w:p w14:paraId="2B1D8ED5" w14:textId="77777777" w:rsidR="000C7109" w:rsidRDefault="005D4159">
            <w:pPr>
              <w:widowControl/>
              <w:jc w:val="center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  <w:r>
              <w:rPr>
                <w:rFonts w:ascii="Arial" w:eastAsia="Courier New" w:hAnsi="Arial" w:cs="Symbol"/>
                <w:b/>
                <w:sz w:val="20"/>
              </w:rPr>
              <w:t>NIP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D3861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8A127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2837005B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111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E1568" w14:textId="77777777" w:rsidR="000C7109" w:rsidRDefault="005D4159">
            <w:pPr>
              <w:widowControl/>
              <w:jc w:val="right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  <w:r>
              <w:rPr>
                <w:rFonts w:ascii="Arial" w:eastAsia="Courier New" w:hAnsi="Arial" w:cs="Symbol"/>
                <w:b/>
                <w:sz w:val="20"/>
              </w:rPr>
              <w:t>Województwo: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81CD5" w14:textId="77777777" w:rsidR="000C7109" w:rsidRDefault="000C7109">
            <w:pPr>
              <w:widowControl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</w:tbl>
    <w:p w14:paraId="611568F7" w14:textId="77777777" w:rsidR="000C7109" w:rsidRDefault="000C7109"/>
    <w:p w14:paraId="0D68B7A1" w14:textId="77777777" w:rsidR="000C7109" w:rsidRDefault="005D4159">
      <w:r>
        <w:t>Jestem / Nie jestem:</w:t>
      </w:r>
    </w:p>
    <w:p w14:paraId="0559648C" w14:textId="77777777" w:rsidR="000C7109" w:rsidRDefault="005D4159">
      <w:r>
        <w:t xml:space="preserve">Mikro/Małym; Średnim </w:t>
      </w:r>
      <w:r>
        <w:t>Przedsiębiorstwem*</w:t>
      </w:r>
    </w:p>
    <w:p w14:paraId="51730628" w14:textId="77777777" w:rsidR="000C7109" w:rsidRDefault="000C7109">
      <w:pPr>
        <w:rPr>
          <w:b/>
          <w:i/>
          <w:sz w:val="16"/>
          <w:szCs w:val="16"/>
        </w:rPr>
      </w:pPr>
    </w:p>
    <w:p w14:paraId="44C00852" w14:textId="77777777" w:rsidR="000C7109" w:rsidRDefault="005D4159">
      <w:r>
        <w:rPr>
          <w:b/>
          <w:i/>
          <w:sz w:val="16"/>
          <w:szCs w:val="16"/>
        </w:rPr>
        <w:t>(*) niepotrzebne skreślić</w:t>
      </w:r>
    </w:p>
    <w:p w14:paraId="160BF8D3" w14:textId="77777777" w:rsidR="000C7109" w:rsidRDefault="000C7109"/>
    <w:p w14:paraId="6455719E" w14:textId="77777777" w:rsidR="000C7109" w:rsidRDefault="005D4159">
      <w:r>
        <w:t>Nawiązując do ogłoszenia o zamówieniu publicznym na:</w:t>
      </w:r>
    </w:p>
    <w:p w14:paraId="3CF4B8BA" w14:textId="77777777" w:rsidR="000C7109" w:rsidRDefault="000C7109">
      <w:pPr>
        <w:pStyle w:val="Textbody"/>
      </w:pPr>
    </w:p>
    <w:p w14:paraId="135F9ADA" w14:textId="77777777" w:rsidR="000C7109" w:rsidRDefault="005D4159">
      <w:pPr>
        <w:pStyle w:val="Textbody"/>
      </w:pPr>
      <w:r>
        <w:rPr>
          <w:b/>
          <w:bCs/>
          <w:sz w:val="30"/>
          <w:szCs w:val="30"/>
        </w:rPr>
        <w:t>„Dostawa wraz z montażem i rozruchem stacji odwadniania osadów na modernizowanej oczyszczalni ścieków przy ul. Nadrzecznej w Karpaczu.</w:t>
      </w:r>
      <w:r>
        <w:rPr>
          <w:b/>
          <w:bCs/>
          <w:spacing w:val="-2"/>
          <w:sz w:val="30"/>
          <w:szCs w:val="30"/>
        </w:rPr>
        <w:t>ˮ</w:t>
      </w:r>
    </w:p>
    <w:p w14:paraId="55C46A85" w14:textId="77777777" w:rsidR="000C7109" w:rsidRDefault="005D4159">
      <w:pPr>
        <w:pStyle w:val="Akapitzlist"/>
        <w:numPr>
          <w:ilvl w:val="0"/>
          <w:numId w:val="19"/>
        </w:numPr>
      </w:pPr>
      <w:r>
        <w:t xml:space="preserve">oferujemy </w:t>
      </w:r>
      <w:r>
        <w:t>wykonanie przedmiotu zamówienia za cenę:</w:t>
      </w:r>
    </w:p>
    <w:p w14:paraId="6B375B89" w14:textId="77777777" w:rsidR="000C7109" w:rsidRDefault="000C7109"/>
    <w:p w14:paraId="45BF9433" w14:textId="77777777" w:rsidR="000C7109" w:rsidRDefault="005D4159">
      <w:pPr>
        <w:rPr>
          <w:b/>
          <w:bCs/>
          <w:color w:val="FF0000"/>
        </w:rPr>
      </w:pPr>
      <w:r>
        <w:rPr>
          <w:b/>
          <w:bCs/>
          <w:color w:val="FF0000"/>
        </w:rPr>
        <w:t>Cena oferty brutto: …………………………………………………………………zł</w:t>
      </w:r>
    </w:p>
    <w:p w14:paraId="61A54510" w14:textId="77777777" w:rsidR="000C7109" w:rsidRDefault="000C7109">
      <w:pPr>
        <w:rPr>
          <w:b/>
          <w:bCs/>
          <w:color w:val="FF0000"/>
        </w:rPr>
      </w:pPr>
    </w:p>
    <w:p w14:paraId="1C575D2B" w14:textId="77777777" w:rsidR="000C7109" w:rsidRDefault="005D4159">
      <w:pPr>
        <w:rPr>
          <w:b/>
          <w:bCs/>
          <w:color w:val="FF0000"/>
        </w:rPr>
      </w:pPr>
      <w:r>
        <w:rPr>
          <w:b/>
          <w:bCs/>
          <w:color w:val="FF0000"/>
        </w:rPr>
        <w:t>słownie brutto: …………………………………………...…………………………zł</w:t>
      </w:r>
    </w:p>
    <w:p w14:paraId="5E9DF2BE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Zapoznaliśmy się ze wzorem umowy i zobowiązujemy się w przypadku wyboru naszej oferty do zawarcia umowy zgodnej ze wz</w:t>
      </w:r>
      <w:r>
        <w:t>orem w czasie i miejscu wyznaczonym przez Zamawiającego.</w:t>
      </w:r>
    </w:p>
    <w:p w14:paraId="6C763EBC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 xml:space="preserve">Zobowiązujemy się do realizacji zamówienia w terminie: </w:t>
      </w:r>
    </w:p>
    <w:p w14:paraId="0F5198BA" w14:textId="77777777" w:rsidR="000C7109" w:rsidRDefault="005D4159">
      <w:pPr>
        <w:pStyle w:val="Standard"/>
        <w:jc w:val="both"/>
      </w:pPr>
      <w:r>
        <w:rPr>
          <w:rFonts w:cs="Times New Roman"/>
          <w:u w:val="single"/>
        </w:rPr>
        <w:t xml:space="preserve">Wymagany termin wykonania umowy – 30 dni od daty dostawy układu odwadniania, ale </w:t>
      </w:r>
      <w:r>
        <w:rPr>
          <w:rFonts w:cs="Times New Roman"/>
          <w:b/>
          <w:bCs/>
          <w:u w:val="single"/>
        </w:rPr>
        <w:t>nie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b/>
          <w:bCs/>
          <w:u w:val="single"/>
        </w:rPr>
        <w:t xml:space="preserve">później </w:t>
      </w:r>
      <w:r>
        <w:rPr>
          <w:rFonts w:cs="Times New Roman"/>
          <w:u w:val="single"/>
        </w:rPr>
        <w:t>niż 31.10.2021r.</w:t>
      </w:r>
    </w:p>
    <w:p w14:paraId="485CD6BC" w14:textId="77777777" w:rsidR="000C7109" w:rsidRDefault="005D4159">
      <w:pPr>
        <w:widowControl/>
        <w:suppressAutoHyphens w:val="0"/>
        <w:spacing w:after="160"/>
        <w:jc w:val="both"/>
      </w:pPr>
      <w:r>
        <w:rPr>
          <w:rFonts w:eastAsia="Times New Roman" w:cs="Times New Roman"/>
          <w:kern w:val="0"/>
          <w:u w:val="single"/>
        </w:rPr>
        <w:t xml:space="preserve">Ze względu na </w:t>
      </w:r>
      <w:r>
        <w:rPr>
          <w:rFonts w:eastAsia="Times New Roman" w:cs="Times New Roman"/>
          <w:kern w:val="0"/>
          <w:u w:val="single"/>
        </w:rPr>
        <w:t xml:space="preserve">prowadzoną modernizację oczyszczalni, rozpoczęcie dostawy i montażu urządzeń i prac rozruchowych planowane jest </w:t>
      </w:r>
      <w:r>
        <w:rPr>
          <w:rFonts w:eastAsia="Times New Roman" w:cs="Times New Roman"/>
          <w:b/>
          <w:bCs/>
          <w:kern w:val="0"/>
          <w:u w:val="single"/>
        </w:rPr>
        <w:t>nie wcześniej</w:t>
      </w:r>
      <w:r>
        <w:rPr>
          <w:rFonts w:eastAsia="Times New Roman" w:cs="Times New Roman"/>
          <w:kern w:val="0"/>
          <w:u w:val="single"/>
        </w:rPr>
        <w:t xml:space="preserve"> niż 01.09.2021 r.</w:t>
      </w:r>
    </w:p>
    <w:p w14:paraId="2CA6C8DC" w14:textId="77777777" w:rsidR="000C7109" w:rsidRDefault="005D4159">
      <w:pPr>
        <w:widowControl/>
        <w:suppressAutoHyphens w:val="0"/>
        <w:spacing w:after="160"/>
        <w:jc w:val="both"/>
        <w:rPr>
          <w:rFonts w:eastAsia="Times New Roman" w:cs="Times New Roman"/>
          <w:kern w:val="0"/>
          <w:u w:val="single"/>
        </w:rPr>
      </w:pPr>
      <w:r>
        <w:rPr>
          <w:rFonts w:eastAsia="Times New Roman" w:cs="Times New Roman"/>
          <w:kern w:val="0"/>
          <w:u w:val="single"/>
        </w:rPr>
        <w:t xml:space="preserve">Data faktycznej dostawy i rozpoczęcia prac zostanie ustalona nie później niż do 31.07.2021r. </w:t>
      </w:r>
    </w:p>
    <w:p w14:paraId="15745C3E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Oświadczam, że spe</w:t>
      </w:r>
      <w:r>
        <w:t>łniam niżej wymienione warunki udziału w postępowaniu o udzielenie zamówienia publicznego:</w:t>
      </w:r>
    </w:p>
    <w:p w14:paraId="2C037278" w14:textId="77777777" w:rsidR="000C7109" w:rsidRDefault="005D4159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posiadam uprawnienia do wykonywania określonej działalności lub czynności o ile wynika to z odrębnych przepisów;</w:t>
      </w:r>
    </w:p>
    <w:p w14:paraId="1B4B2510" w14:textId="77777777" w:rsidR="000C7109" w:rsidRDefault="005D415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posiadam wiedzę i doświadczenie;</w:t>
      </w:r>
    </w:p>
    <w:p w14:paraId="2CD98485" w14:textId="77777777" w:rsidR="000C7109" w:rsidRDefault="005D415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dysponuję odpowiedn</w:t>
      </w:r>
      <w:r>
        <w:rPr>
          <w:b/>
          <w:bCs/>
        </w:rPr>
        <w:t xml:space="preserve">im potencjałem technicznym oraz osobami zdolnymi do </w:t>
      </w:r>
      <w:r>
        <w:rPr>
          <w:b/>
          <w:bCs/>
        </w:rPr>
        <w:lastRenderedPageBreak/>
        <w:t>wykonania zamówienia;</w:t>
      </w:r>
    </w:p>
    <w:p w14:paraId="2FBDB484" w14:textId="77777777" w:rsidR="000C7109" w:rsidRDefault="005D4159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znajduję się w sytuacji ekonomicznej i finansowej zapewniającej wykonanie zamówienia.</w:t>
      </w:r>
    </w:p>
    <w:p w14:paraId="1BC2E966" w14:textId="77777777" w:rsidR="000C7109" w:rsidRDefault="005D4159">
      <w:pPr>
        <w:pStyle w:val="Akapitzlist"/>
        <w:numPr>
          <w:ilvl w:val="0"/>
          <w:numId w:val="19"/>
        </w:numPr>
      </w:pPr>
      <w:r>
        <w:t>Oświadczam, że zapoznaliśmy się z projektem umowy i nie wnosimy do niego zastrzeżeń oraz przyjmi</w:t>
      </w:r>
      <w:r>
        <w:t>emy warunki w nim zawarte.</w:t>
      </w:r>
    </w:p>
    <w:p w14:paraId="1F809F6F" w14:textId="77777777" w:rsidR="000C7109" w:rsidRDefault="000C7109">
      <w:pPr>
        <w:pStyle w:val="Akapitzlist"/>
        <w:ind w:left="360"/>
      </w:pPr>
    </w:p>
    <w:p w14:paraId="247133B4" w14:textId="77777777" w:rsidR="000C7109" w:rsidRDefault="005D4159">
      <w:pPr>
        <w:numPr>
          <w:ilvl w:val="0"/>
          <w:numId w:val="19"/>
        </w:numPr>
      </w:pPr>
      <w:r>
        <w:t xml:space="preserve">Wyrażam zgodę na otrzymanie należności przelewem w ciągu </w:t>
      </w:r>
      <w:r>
        <w:rPr>
          <w:color w:val="000000"/>
        </w:rPr>
        <w:t>14 dni o</w:t>
      </w:r>
      <w:r>
        <w:t>d dnia przedłożenia Zamawiającemu prawidłowo wystawionej faktury VAT.</w:t>
      </w:r>
    </w:p>
    <w:p w14:paraId="25D933B8" w14:textId="77777777" w:rsidR="000C7109" w:rsidRDefault="000C7109">
      <w:pPr>
        <w:pStyle w:val="Akapitzlist"/>
      </w:pPr>
    </w:p>
    <w:p w14:paraId="18A1DD95" w14:textId="77777777" w:rsidR="000C7109" w:rsidRDefault="005D4159">
      <w:pPr>
        <w:numPr>
          <w:ilvl w:val="0"/>
          <w:numId w:val="19"/>
        </w:numPr>
      </w:pPr>
      <w:r>
        <w:t xml:space="preserve">Oświadczam, że jesteśmy związani niniejszą ofertą przez 30 dni od upływu terminu </w:t>
      </w:r>
      <w:r>
        <w:t>składania ofert (</w:t>
      </w:r>
      <w:r>
        <w:rPr>
          <w:rFonts w:eastAsia="Times New Roman"/>
          <w:kern w:val="0"/>
          <w:u w:val="single"/>
          <w:lang w:eastAsia="pl-PL" w:bidi="ar-SA"/>
        </w:rPr>
        <w:t>do dnia 06.08.2021r.)</w:t>
      </w:r>
    </w:p>
    <w:p w14:paraId="14BE5866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Oświadczamy, że uzyskaliśmy konieczne informacje do przygotowania oferty.</w:t>
      </w:r>
    </w:p>
    <w:p w14:paraId="65520E87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Oświadczamy, że wszystkie dokumenty stanowiące załączniki do niniejszej oferty są kompletne i zgodne z prawdą i są integralną częścią umowy.</w:t>
      </w:r>
    </w:p>
    <w:p w14:paraId="18044A34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Os</w:t>
      </w:r>
      <w:r>
        <w:t>oba wyznaczona do kontaktów z Zamawiającym:</w:t>
      </w:r>
    </w:p>
    <w:tbl>
      <w:tblPr>
        <w:tblW w:w="9819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8175"/>
      </w:tblGrid>
      <w:tr w:rsidR="000C7109" w14:paraId="62A396D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F7BB6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Imię i nazwisko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9F89E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41AAE91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EC751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Adres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14903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  <w:tr w:rsidR="000C7109" w14:paraId="3CCC13E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CA12C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Nr telefonu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FE6F4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  <w:tr w:rsidR="000C7109" w14:paraId="28C4D84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46905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Adres e-mail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DD86F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</w:tbl>
    <w:p w14:paraId="22AA710A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Do oferty załączamy następujące dokumenty:</w:t>
      </w:r>
    </w:p>
    <w:p w14:paraId="7FBF6485" w14:textId="77777777" w:rsidR="000C7109" w:rsidRDefault="005D4159">
      <w:pPr>
        <w:pStyle w:val="Standard"/>
        <w:numPr>
          <w:ilvl w:val="0"/>
          <w:numId w:val="2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6C8044FD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0FE395B9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28F39EC5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…………………………………………………………………………....</w:t>
      </w:r>
    </w:p>
    <w:p w14:paraId="251EA6C3" w14:textId="77777777" w:rsidR="000C7109" w:rsidRDefault="000C7109">
      <w:pPr>
        <w:pStyle w:val="Standard"/>
        <w:spacing w:line="276" w:lineRule="auto"/>
        <w:jc w:val="both"/>
        <w:rPr>
          <w:i/>
        </w:rPr>
      </w:pPr>
    </w:p>
    <w:p w14:paraId="23F04D59" w14:textId="77777777" w:rsidR="000C7109" w:rsidRDefault="000C7109">
      <w:pPr>
        <w:pStyle w:val="Standard"/>
        <w:spacing w:line="276" w:lineRule="auto"/>
        <w:jc w:val="both"/>
        <w:rPr>
          <w:i/>
        </w:rPr>
      </w:pPr>
    </w:p>
    <w:p w14:paraId="54D4263F" w14:textId="77777777" w:rsidR="000C7109" w:rsidRDefault="005D4159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CC33B3" w14:textId="77777777" w:rsidR="000C7109" w:rsidRDefault="005D4159">
      <w:pPr>
        <w:pStyle w:val="Standard"/>
        <w:spacing w:line="360" w:lineRule="auto"/>
        <w:jc w:val="right"/>
      </w:pPr>
      <w:r>
        <w:t xml:space="preserve">          .................................................................</w:t>
      </w:r>
    </w:p>
    <w:p w14:paraId="59E83AAF" w14:textId="77777777" w:rsidR="000C7109" w:rsidRDefault="005D4159">
      <w:pPr>
        <w:pStyle w:val="Standard"/>
        <w:spacing w:line="276" w:lineRule="auto"/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t>(podpis i pieczęć Wykonawcy)</w:t>
      </w:r>
    </w:p>
    <w:sectPr w:rsidR="000C7109">
      <w:headerReference w:type="default" r:id="rId7"/>
      <w:footerReference w:type="default" r:id="rId8"/>
      <w:pgSz w:w="11906" w:h="16838"/>
      <w:pgMar w:top="1411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3972" w14:textId="77777777" w:rsidR="005D4159" w:rsidRDefault="005D4159">
      <w:r>
        <w:separator/>
      </w:r>
    </w:p>
  </w:endnote>
  <w:endnote w:type="continuationSeparator" w:id="0">
    <w:p w14:paraId="76CA2435" w14:textId="77777777" w:rsidR="005D4159" w:rsidRDefault="005D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742E" w14:textId="77777777" w:rsidR="00945D3F" w:rsidRDefault="005D415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CFCA" w14:textId="77777777" w:rsidR="005D4159" w:rsidRDefault="005D4159">
      <w:r>
        <w:rPr>
          <w:color w:val="000000"/>
        </w:rPr>
        <w:separator/>
      </w:r>
    </w:p>
  </w:footnote>
  <w:footnote w:type="continuationSeparator" w:id="0">
    <w:p w14:paraId="1A6969BE" w14:textId="77777777" w:rsidR="005D4159" w:rsidRDefault="005D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2756" w14:textId="77777777" w:rsidR="00945D3F" w:rsidRDefault="005D4159">
    <w:pPr>
      <w:pStyle w:val="Textbody"/>
    </w:pPr>
    <w:r>
      <w:rPr>
        <w:b/>
        <w:bCs/>
        <w:u w:val="single"/>
      </w:rPr>
      <w:t>ZP/8/2021-P</w:t>
    </w:r>
    <w:r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221"/>
    <w:multiLevelType w:val="multilevel"/>
    <w:tmpl w:val="0F12AC54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316C3B"/>
    <w:multiLevelType w:val="multilevel"/>
    <w:tmpl w:val="E0E0909E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744755"/>
    <w:multiLevelType w:val="multilevel"/>
    <w:tmpl w:val="80C8F0E6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DF6DE7"/>
    <w:multiLevelType w:val="multilevel"/>
    <w:tmpl w:val="0C649B34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B72BD9"/>
    <w:multiLevelType w:val="multilevel"/>
    <w:tmpl w:val="E192334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8F2188"/>
    <w:multiLevelType w:val="multilevel"/>
    <w:tmpl w:val="50145F0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FD019F"/>
    <w:multiLevelType w:val="multilevel"/>
    <w:tmpl w:val="DBC0F0FE"/>
    <w:styleLink w:val="WW8Num3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9D36D8"/>
    <w:multiLevelType w:val="multilevel"/>
    <w:tmpl w:val="57C2102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8" w15:restartNumberingAfterBreak="0">
    <w:nsid w:val="339D3BF3"/>
    <w:multiLevelType w:val="multilevel"/>
    <w:tmpl w:val="15BC3E4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5B22E9"/>
    <w:multiLevelType w:val="multilevel"/>
    <w:tmpl w:val="E0B067E4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0" w15:restartNumberingAfterBreak="0">
    <w:nsid w:val="40A96802"/>
    <w:multiLevelType w:val="multilevel"/>
    <w:tmpl w:val="E3025130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4D0BAD"/>
    <w:multiLevelType w:val="multilevel"/>
    <w:tmpl w:val="46164F3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D254248"/>
    <w:multiLevelType w:val="multilevel"/>
    <w:tmpl w:val="2EEA52DC"/>
    <w:styleLink w:val="WW8Num51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0E7692A"/>
    <w:multiLevelType w:val="multilevel"/>
    <w:tmpl w:val="5AD4D74E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61B1797"/>
    <w:multiLevelType w:val="multilevel"/>
    <w:tmpl w:val="7C16F5B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1F67894"/>
    <w:multiLevelType w:val="multilevel"/>
    <w:tmpl w:val="16F070D2"/>
    <w:styleLink w:val="WW8Num341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8CF6E36"/>
    <w:multiLevelType w:val="multilevel"/>
    <w:tmpl w:val="A1C8E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961962"/>
    <w:multiLevelType w:val="multilevel"/>
    <w:tmpl w:val="036E0132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D5900F9"/>
    <w:multiLevelType w:val="multilevel"/>
    <w:tmpl w:val="02A4B57C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3"/>
  </w:num>
  <w:num w:numId="5">
    <w:abstractNumId w:val="10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0"/>
  </w:num>
  <w:num w:numId="11">
    <w:abstractNumId w:val="13"/>
  </w:num>
  <w:num w:numId="12">
    <w:abstractNumId w:val="7"/>
  </w:num>
  <w:num w:numId="13">
    <w:abstractNumId w:val="14"/>
  </w:num>
  <w:num w:numId="14">
    <w:abstractNumId w:val="2"/>
  </w:num>
  <w:num w:numId="15">
    <w:abstractNumId w:val="8"/>
  </w:num>
  <w:num w:numId="16">
    <w:abstractNumId w:val="4"/>
  </w:num>
  <w:num w:numId="17">
    <w:abstractNumId w:val="5"/>
  </w:num>
  <w:num w:numId="18">
    <w:abstractNumId w:val="11"/>
  </w:num>
  <w:num w:numId="19">
    <w:abstractNumId w:val="16"/>
  </w:num>
  <w:num w:numId="20">
    <w:abstractNumId w:val="15"/>
    <w:lvlOverride w:ilvl="0">
      <w:startOverride w:val="1"/>
    </w:lvlOverride>
  </w:num>
  <w:num w:numId="2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7109"/>
    <w:rsid w:val="000C7109"/>
    <w:rsid w:val="005D4159"/>
    <w:rsid w:val="00E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666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numbering" w:customStyle="1" w:styleId="WW8Num301">
    <w:name w:val="WW8Num301"/>
    <w:basedOn w:val="Bezlisty"/>
    <w:pPr>
      <w:numPr>
        <w:numId w:val="1"/>
      </w:numPr>
    </w:pPr>
  </w:style>
  <w:style w:type="numbering" w:customStyle="1" w:styleId="WW8Num341">
    <w:name w:val="WW8Num341"/>
    <w:basedOn w:val="Bezlisty"/>
    <w:pPr>
      <w:numPr>
        <w:numId w:val="2"/>
      </w:numPr>
    </w:pPr>
  </w:style>
  <w:style w:type="numbering" w:customStyle="1" w:styleId="WW8Num51">
    <w:name w:val="WW8Num51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30">
    <w:name w:val="WW8Num30"/>
    <w:basedOn w:val="Bezlisty"/>
    <w:pPr>
      <w:numPr>
        <w:numId w:val="9"/>
      </w:numPr>
    </w:pPr>
  </w:style>
  <w:style w:type="numbering" w:customStyle="1" w:styleId="WW8Num34">
    <w:name w:val="WW8Num3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24">
    <w:name w:val="WW8Num24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27">
    <w:name w:val="WW8Num27"/>
    <w:basedOn w:val="Bezlisty"/>
    <w:pPr>
      <w:numPr>
        <w:numId w:val="14"/>
      </w:numPr>
    </w:pPr>
  </w:style>
  <w:style w:type="numbering" w:customStyle="1" w:styleId="WW8Num4">
    <w:name w:val="WW8Num4"/>
    <w:basedOn w:val="Bezlisty"/>
    <w:pPr>
      <w:numPr>
        <w:numId w:val="15"/>
      </w:numPr>
    </w:pPr>
  </w:style>
  <w:style w:type="numbering" w:customStyle="1" w:styleId="WW8Num7">
    <w:name w:val="WW8Num7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Piotr Garbat</dc:creator>
  <cp:lastModifiedBy>BarbaraR</cp:lastModifiedBy>
  <cp:revision>2</cp:revision>
  <cp:lastPrinted>2021-04-19T11:19:00Z</cp:lastPrinted>
  <dcterms:created xsi:type="dcterms:W3CDTF">2021-06-28T11:00:00Z</dcterms:created>
  <dcterms:modified xsi:type="dcterms:W3CDTF">2021-06-28T11:00:00Z</dcterms:modified>
</cp:coreProperties>
</file>