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4901" w14:textId="77777777" w:rsidR="006B1065" w:rsidRDefault="006B1065">
      <w:pPr>
        <w:pStyle w:val="Standard"/>
      </w:pPr>
    </w:p>
    <w:p w14:paraId="304B7FBC" w14:textId="77777777" w:rsidR="006B1065" w:rsidRDefault="006B1065"/>
    <w:p w14:paraId="5B701700" w14:textId="77777777" w:rsidR="006B1065" w:rsidRDefault="006F56E5">
      <w:r>
        <w:t xml:space="preserve">……………………………………. </w:t>
      </w:r>
      <w:r>
        <w:tab/>
      </w:r>
      <w:r>
        <w:tab/>
      </w:r>
      <w:r>
        <w:tab/>
      </w:r>
      <w:r>
        <w:tab/>
        <w:t>……………………………………...........</w:t>
      </w:r>
    </w:p>
    <w:p w14:paraId="762F54AE" w14:textId="77777777" w:rsidR="006B1065" w:rsidRDefault="006F56E5">
      <w:r>
        <w:tab/>
        <w:t xml:space="preserve">(pieczęć firmy)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10D096D1" w14:textId="77777777" w:rsidR="006B1065" w:rsidRDefault="006B1065">
      <w:pPr>
        <w:jc w:val="right"/>
        <w:rPr>
          <w:rFonts w:cs="Arial"/>
        </w:rPr>
      </w:pPr>
    </w:p>
    <w:p w14:paraId="2D36904A" w14:textId="77777777" w:rsidR="006B1065" w:rsidRDefault="006F56E5">
      <w:pPr>
        <w:pStyle w:val="Nagwek3"/>
        <w:rPr>
          <w:rFonts w:cs="Arial"/>
        </w:rPr>
      </w:pPr>
      <w:r>
        <w:rPr>
          <w:rFonts w:cs="Arial"/>
        </w:rPr>
        <w:t>DOŚWIADCZENIE</w:t>
      </w:r>
    </w:p>
    <w:p w14:paraId="214A41D9" w14:textId="77777777" w:rsidR="006B1065" w:rsidRDefault="006F56E5">
      <w:pPr>
        <w:pStyle w:val="Standard"/>
        <w:jc w:val="both"/>
      </w:pPr>
      <w:r>
        <w:rPr>
          <w:rFonts w:cs="Arial"/>
        </w:rPr>
        <w:t xml:space="preserve">Składając ofertę w </w:t>
      </w:r>
      <w:r>
        <w:rPr>
          <w:rFonts w:cs="Arial"/>
        </w:rPr>
        <w:t>przetargu.....................................................................................................................</w:t>
      </w:r>
    </w:p>
    <w:p w14:paraId="38CCE8F1" w14:textId="77777777" w:rsidR="006B1065" w:rsidRDefault="006F56E5">
      <w:pPr>
        <w:pStyle w:val="Standard"/>
        <w:jc w:val="both"/>
      </w:pPr>
      <w:r>
        <w:rPr>
          <w:rFonts w:cs="Arial"/>
        </w:rPr>
        <w:t>.................................................................................................................................</w:t>
      </w:r>
      <w:r>
        <w:rPr>
          <w:rFonts w:cs="Arial"/>
        </w:rPr>
        <w:t xml:space="preserve">.................................. oświadczam, że moja firma zrealizowała w ciągu ostatnich 3 lat następujące zamówienia o charakterze i złożoności  porównywalnej z zakresem przedmiotu przetargu.  </w:t>
      </w:r>
    </w:p>
    <w:p w14:paraId="2811277D" w14:textId="77777777" w:rsidR="006B1065" w:rsidRDefault="006B1065">
      <w:pPr>
        <w:pStyle w:val="Standard"/>
        <w:ind w:left="1276"/>
        <w:rPr>
          <w:rFonts w:ascii="Calibri" w:hAnsi="Calibri" w:cs="Calibri"/>
          <w:sz w:val="16"/>
          <w:szCs w:val="16"/>
        </w:rPr>
      </w:pPr>
    </w:p>
    <w:p w14:paraId="3524BA42" w14:textId="77777777" w:rsidR="006B1065" w:rsidRDefault="006B1065">
      <w:pPr>
        <w:pStyle w:val="Standard"/>
        <w:ind w:left="1276"/>
        <w:rPr>
          <w:rFonts w:ascii="Arial" w:hAnsi="Arial" w:cs="Arial"/>
          <w:b/>
          <w:i/>
          <w:iCs/>
          <w:sz w:val="16"/>
          <w:szCs w:val="16"/>
        </w:rPr>
      </w:pPr>
    </w:p>
    <w:tbl>
      <w:tblPr>
        <w:tblW w:w="958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08"/>
        <w:gridCol w:w="2385"/>
        <w:gridCol w:w="1125"/>
        <w:gridCol w:w="1200"/>
        <w:gridCol w:w="1185"/>
        <w:gridCol w:w="1365"/>
      </w:tblGrid>
      <w:tr w:rsidR="006B1065" w14:paraId="6B5DA7DE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A3344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WYKAZ WYKONANYCH LUB WYKONYWANYCH USŁUG</w:t>
            </w:r>
          </w:p>
        </w:tc>
      </w:tr>
      <w:tr w:rsidR="006B1065" w14:paraId="388EBCF7" w14:textId="77777777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ECA2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B56D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Podać </w:t>
            </w:r>
            <w:r>
              <w:rPr>
                <w:rFonts w:cs="Calibri"/>
                <w:b/>
                <w:bCs/>
                <w:sz w:val="18"/>
                <w:szCs w:val="18"/>
              </w:rPr>
              <w:t>podmiot na rzecz którego usługi zostały wykonane lub są wykonywane</w:t>
            </w:r>
          </w:p>
          <w:p w14:paraId="591C07BE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1D925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</w:r>
            <w:r>
              <w:rPr>
                <w:rFonts w:cs="Calibri"/>
                <w:b/>
                <w:bCs/>
                <w:sz w:val="18"/>
                <w:szCs w:val="18"/>
              </w:rPr>
              <w:t>świadczonej usługi / miejsce wykonania lub wykonywania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211A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Data wykonania lub wykonywania</w:t>
            </w:r>
          </w:p>
          <w:p w14:paraId="1406D949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(dzień; miesiąc; rok)</w:t>
            </w:r>
          </w:p>
          <w:p w14:paraId="65CA7C4A" w14:textId="77777777" w:rsidR="006B1065" w:rsidRDefault="006B1065">
            <w:pPr>
              <w:pStyle w:val="HorizontalLine"/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1A9F" w14:textId="77777777" w:rsidR="006B1065" w:rsidRDefault="006F56E5">
            <w:pPr>
              <w:pStyle w:val="Standard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Całkowita wartość [zł]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0346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Dowody wykonania lub wykonywania</w:t>
            </w:r>
          </w:p>
          <w:p w14:paraId="40F39981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sz w:val="18"/>
                <w:szCs w:val="18"/>
              </w:rPr>
              <w:t>tanowi</w:t>
            </w:r>
          </w:p>
          <w:p w14:paraId="5C54B41E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załącznik nr ...</w:t>
            </w:r>
          </w:p>
        </w:tc>
      </w:tr>
      <w:tr w:rsidR="006B1065" w14:paraId="1C084BD5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0FF1" w14:textId="77777777" w:rsidR="006B1065" w:rsidRDefault="006B1065">
            <w:pPr>
              <w:suppressAutoHyphens w:val="0"/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83F0" w14:textId="77777777" w:rsidR="006B1065" w:rsidRDefault="006B1065">
            <w:pPr>
              <w:suppressAutoHyphens w:val="0"/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83E6" w14:textId="77777777" w:rsidR="006B1065" w:rsidRDefault="006B1065">
            <w:pPr>
              <w:suppressAutoHyphens w:val="0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F62D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2492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B135" w14:textId="77777777" w:rsidR="006B1065" w:rsidRDefault="006B1065">
            <w:pPr>
              <w:suppressAutoHyphens w:val="0"/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12A0" w14:textId="77777777" w:rsidR="006B1065" w:rsidRDefault="006B1065">
            <w:pPr>
              <w:suppressAutoHyphens w:val="0"/>
            </w:pPr>
          </w:p>
        </w:tc>
      </w:tr>
      <w:tr w:rsidR="006B1065" w14:paraId="2AA409B1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FDB4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545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385B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CF0D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1751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3FFE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A447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7</w:t>
            </w:r>
          </w:p>
        </w:tc>
      </w:tr>
      <w:tr w:rsidR="006B1065" w14:paraId="3353BDF9" w14:textId="7777777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9EB1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F2E0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378C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A3DD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435A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CD61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DB7B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6B1065" w14:paraId="277646A4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CD74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A65F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4C13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4C45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C4F8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FFAA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1DE9F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6B1065" w14:paraId="5C5A9DA8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C2FD" w14:textId="77777777" w:rsidR="006B1065" w:rsidRDefault="006B1065">
            <w:pPr>
              <w:pStyle w:val="Textbody"/>
              <w:ind w:left="170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53B5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FA87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FA97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3BE9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374F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8720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6B1065" w14:paraId="558841E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175E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22C1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0308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173B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1DA8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8D2D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B458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6B1065" w14:paraId="4ECF7614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FBA7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3379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81D3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3F77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7A78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16F3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3B73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6B1065" w14:paraId="5CFA5703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CC2A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1423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7B5A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F01B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0F6E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BDB7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C54A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</w:tbl>
    <w:p w14:paraId="0AE9089A" w14:textId="77777777" w:rsidR="006B1065" w:rsidRDefault="006F56E5">
      <w:pPr>
        <w:pStyle w:val="Textbody"/>
      </w:pPr>
      <w:r>
        <w:rPr>
          <w:bCs/>
        </w:rPr>
        <w:t xml:space="preserve">Uwaga: Załączyć np. protokół odbioru, </w:t>
      </w:r>
      <w:r>
        <w:rPr>
          <w:bCs/>
          <w:u w:val="single"/>
        </w:rPr>
        <w:t>referencje</w:t>
      </w:r>
      <w:r>
        <w:rPr>
          <w:bCs/>
        </w:rPr>
        <w:t>, poświadczenie.</w:t>
      </w:r>
    </w:p>
    <w:p w14:paraId="28FBAEC0" w14:textId="77777777" w:rsidR="006B1065" w:rsidRDefault="006B1065">
      <w:pPr>
        <w:pStyle w:val="Standard"/>
        <w:tabs>
          <w:tab w:val="left" w:pos="142"/>
        </w:tabs>
        <w:ind w:right="-285"/>
        <w:jc w:val="both"/>
        <w:rPr>
          <w:rFonts w:ascii="Arial" w:hAnsi="Arial" w:cs="Arial"/>
          <w:b/>
          <w:sz w:val="16"/>
          <w:szCs w:val="16"/>
        </w:rPr>
      </w:pPr>
    </w:p>
    <w:p w14:paraId="5A6BB512" w14:textId="77777777" w:rsidR="006B1065" w:rsidRDefault="006B1065">
      <w:pPr>
        <w:jc w:val="right"/>
      </w:pPr>
    </w:p>
    <w:p w14:paraId="710E4BA7" w14:textId="77777777" w:rsidR="006B1065" w:rsidRDefault="006B1065">
      <w:pPr>
        <w:jc w:val="right"/>
      </w:pPr>
    </w:p>
    <w:p w14:paraId="4C7936E2" w14:textId="77777777" w:rsidR="006B1065" w:rsidRDefault="006F56E5">
      <w:pPr>
        <w:jc w:val="right"/>
      </w:pPr>
      <w:r>
        <w:t>……………………………………………………………………………………..</w:t>
      </w:r>
    </w:p>
    <w:p w14:paraId="613B679F" w14:textId="77777777" w:rsidR="006B1065" w:rsidRDefault="006F56E5">
      <w:pPr>
        <w:tabs>
          <w:tab w:val="left" w:pos="142"/>
        </w:tabs>
        <w:ind w:right="-285"/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(data i czytelne podpisy osób uprawnionych do podpisania oferty)</w:t>
      </w:r>
    </w:p>
    <w:p w14:paraId="3F0331B4" w14:textId="77777777" w:rsidR="006B1065" w:rsidRDefault="006B1065">
      <w:pPr>
        <w:pStyle w:val="Standard"/>
        <w:tabs>
          <w:tab w:val="left" w:pos="142"/>
        </w:tabs>
        <w:spacing w:before="40" w:line="276" w:lineRule="auto"/>
        <w:ind w:right="-284"/>
        <w:jc w:val="both"/>
        <w:rPr>
          <w:rFonts w:cs="Calibri"/>
          <w:b/>
          <w:bCs/>
          <w:i/>
          <w:iCs/>
          <w:sz w:val="18"/>
          <w:szCs w:val="18"/>
        </w:rPr>
      </w:pPr>
    </w:p>
    <w:sectPr w:rsidR="006B1065">
      <w:headerReference w:type="default" r:id="rId7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3DDE" w14:textId="77777777" w:rsidR="006F56E5" w:rsidRDefault="006F56E5">
      <w:r>
        <w:separator/>
      </w:r>
    </w:p>
  </w:endnote>
  <w:endnote w:type="continuationSeparator" w:id="0">
    <w:p w14:paraId="162F5E7B" w14:textId="77777777" w:rsidR="006F56E5" w:rsidRDefault="006F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7722" w14:textId="77777777" w:rsidR="006F56E5" w:rsidRDefault="006F56E5">
      <w:r>
        <w:rPr>
          <w:color w:val="000000"/>
        </w:rPr>
        <w:separator/>
      </w:r>
    </w:p>
  </w:footnote>
  <w:footnote w:type="continuationSeparator" w:id="0">
    <w:p w14:paraId="06905D2D" w14:textId="77777777" w:rsidR="006F56E5" w:rsidRDefault="006F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5B23" w14:textId="77777777" w:rsidR="00C3207A" w:rsidRDefault="006F56E5">
    <w:pPr>
      <w:pStyle w:val="Textbody"/>
    </w:pPr>
    <w:r>
      <w:rPr>
        <w:b/>
        <w:bCs/>
        <w:u w:val="single"/>
      </w:rPr>
      <w:t>ZP/8/2021-</w:t>
    </w:r>
    <w:r>
      <w:rPr>
        <w:b/>
        <w:bCs/>
        <w:u w:val="single"/>
      </w:rPr>
      <w:t>P</w:t>
    </w:r>
    <w:r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01F"/>
    <w:multiLevelType w:val="multilevel"/>
    <w:tmpl w:val="52E2074A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ED698D"/>
    <w:multiLevelType w:val="multilevel"/>
    <w:tmpl w:val="124A07B0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50202F"/>
    <w:multiLevelType w:val="multilevel"/>
    <w:tmpl w:val="E32ED9A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666C5C"/>
    <w:multiLevelType w:val="multilevel"/>
    <w:tmpl w:val="B54476B6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4" w15:restartNumberingAfterBreak="0">
    <w:nsid w:val="24F74E22"/>
    <w:multiLevelType w:val="multilevel"/>
    <w:tmpl w:val="879E49DA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8F138A"/>
    <w:multiLevelType w:val="multilevel"/>
    <w:tmpl w:val="A6B06038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F178D3"/>
    <w:multiLevelType w:val="multilevel"/>
    <w:tmpl w:val="FD22AC64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EE4459"/>
    <w:multiLevelType w:val="multilevel"/>
    <w:tmpl w:val="74F42D34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B51BFC"/>
    <w:multiLevelType w:val="multilevel"/>
    <w:tmpl w:val="A11C383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4A3AAC"/>
    <w:multiLevelType w:val="multilevel"/>
    <w:tmpl w:val="1108CCE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7113FB"/>
    <w:multiLevelType w:val="multilevel"/>
    <w:tmpl w:val="64663818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08F37B0"/>
    <w:multiLevelType w:val="multilevel"/>
    <w:tmpl w:val="2316824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A647D59"/>
    <w:multiLevelType w:val="multilevel"/>
    <w:tmpl w:val="32C88992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3" w15:restartNumberingAfterBreak="0">
    <w:nsid w:val="5CD1059D"/>
    <w:multiLevelType w:val="multilevel"/>
    <w:tmpl w:val="2B1EA96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22B45B5"/>
    <w:multiLevelType w:val="multilevel"/>
    <w:tmpl w:val="DD7C6B14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1065"/>
    <w:rsid w:val="006B1065"/>
    <w:rsid w:val="006F56E5"/>
    <w:rsid w:val="00C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E725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line="480" w:lineRule="auto"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4">
    <w:name w:val="WW8Num3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4">
    <w:name w:val="WW8Num24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7">
    <w:name w:val="WW8Num27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Piotr Garbat</dc:creator>
  <cp:lastModifiedBy>BarbaraR</cp:lastModifiedBy>
  <cp:revision>2</cp:revision>
  <cp:lastPrinted>2021-06-22T08:46:00Z</cp:lastPrinted>
  <dcterms:created xsi:type="dcterms:W3CDTF">2021-06-28T11:03:00Z</dcterms:created>
  <dcterms:modified xsi:type="dcterms:W3CDTF">2021-06-28T11:03:00Z</dcterms:modified>
</cp:coreProperties>
</file>