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414C" w14:textId="77777777" w:rsidR="003D7622" w:rsidRDefault="004A395C">
      <w:pPr>
        <w:widowControl/>
        <w:shd w:val="clear" w:color="auto" w:fill="FFFFFF"/>
        <w:jc w:val="right"/>
        <w:textAlignment w:val="auto"/>
      </w:pPr>
      <w:r>
        <w:rPr>
          <w:rFonts w:eastAsia="Courier New" w:cs="Times New Roman"/>
        </w:rPr>
        <w:t xml:space="preserve">         Załącznik nr 7 do SWZ</w:t>
      </w:r>
      <w:r>
        <w:rPr>
          <w:rFonts w:eastAsia="Courier New" w:cs="Times New Roman"/>
          <w:b/>
          <w:i/>
        </w:rPr>
        <w:tab/>
      </w:r>
    </w:p>
    <w:p w14:paraId="06E5B6B6" w14:textId="77777777" w:rsidR="003D7622" w:rsidRDefault="003D7622">
      <w:pPr>
        <w:widowControl/>
        <w:jc w:val="center"/>
        <w:textAlignment w:val="auto"/>
        <w:rPr>
          <w:rFonts w:eastAsia="Courier New" w:cs="Times New Roman"/>
          <w:b/>
          <w:i/>
        </w:rPr>
      </w:pPr>
    </w:p>
    <w:p w14:paraId="359F1D23" w14:textId="77777777" w:rsidR="003D7622" w:rsidRDefault="003D7622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342DAA52" w14:textId="77777777" w:rsidR="003D7622" w:rsidRDefault="003D7622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56EBE720" w14:textId="77777777" w:rsidR="003D7622" w:rsidRDefault="003D7622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330EA093" w14:textId="77777777" w:rsidR="003D7622" w:rsidRDefault="004A395C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  <w:r>
        <w:rPr>
          <w:rFonts w:eastAsia="Courier New" w:cs="Times New Roman"/>
          <w:b/>
          <w:bCs/>
          <w:iCs/>
        </w:rPr>
        <w:t>OŚWIADCZENIE WYKONAWCY</w:t>
      </w:r>
    </w:p>
    <w:p w14:paraId="5332FB19" w14:textId="77777777" w:rsidR="003D7622" w:rsidRDefault="004A395C">
      <w:pPr>
        <w:widowControl/>
        <w:ind w:right="-471"/>
        <w:jc w:val="center"/>
        <w:textAlignment w:val="auto"/>
      </w:pPr>
      <w:r>
        <w:rPr>
          <w:rFonts w:cs="Times New Roman"/>
        </w:rPr>
        <w:t xml:space="preserve">o przynależności albo braku przynależności do tej samej grupy kapitałowej,  </w:t>
      </w:r>
    </w:p>
    <w:p w14:paraId="65D7C3CC" w14:textId="77777777" w:rsidR="003D7622" w:rsidRDefault="003D7622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14:paraId="217F6185" w14:textId="77777777" w:rsidR="003D7622" w:rsidRDefault="003D7622">
      <w:pPr>
        <w:widowControl/>
        <w:ind w:right="-471"/>
        <w:jc w:val="center"/>
        <w:textAlignment w:val="auto"/>
        <w:rPr>
          <w:rFonts w:eastAsia="Courier New" w:cs="Times New Roman"/>
        </w:rPr>
      </w:pPr>
    </w:p>
    <w:p w14:paraId="2ECD0130" w14:textId="77777777" w:rsidR="003D7622" w:rsidRDefault="004A395C">
      <w:pPr>
        <w:pStyle w:val="Textbody"/>
        <w:jc w:val="center"/>
      </w:pPr>
      <w:r>
        <w:rPr>
          <w:rFonts w:eastAsia="Times New Roman" w:cs="Times New Roman"/>
          <w:b/>
          <w:bCs/>
          <w:kern w:val="0"/>
          <w:u w:val="single"/>
          <w:lang w:eastAsia="pl-PL" w:bidi="ar-SA"/>
        </w:rPr>
        <w:t xml:space="preserve">Zadanie </w:t>
      </w:r>
      <w:r>
        <w:rPr>
          <w:b/>
          <w:bCs/>
          <w:sz w:val="30"/>
          <w:szCs w:val="30"/>
        </w:rPr>
        <w:t>„</w:t>
      </w:r>
      <w:r>
        <w:rPr>
          <w:rFonts w:cs="Times New Roman"/>
          <w:b/>
          <w:bCs/>
          <w:sz w:val="30"/>
          <w:szCs w:val="30"/>
        </w:rPr>
        <w:t xml:space="preserve">Dostawa wraz z montażem i rozruchem stacji odwadniania osadów na </w:t>
      </w:r>
      <w:r>
        <w:rPr>
          <w:rFonts w:cs="Times New Roman"/>
          <w:b/>
          <w:bCs/>
          <w:sz w:val="30"/>
          <w:szCs w:val="30"/>
        </w:rPr>
        <w:t>modernizowanej oczyszczalni ścieków przy ul. Nadrzecznej w Karpaczu.</w:t>
      </w:r>
      <w:r>
        <w:rPr>
          <w:b/>
          <w:bCs/>
          <w:spacing w:val="-2"/>
          <w:sz w:val="30"/>
          <w:szCs w:val="30"/>
        </w:rPr>
        <w:t>ˮ</w:t>
      </w:r>
    </w:p>
    <w:p w14:paraId="09B34810" w14:textId="77777777" w:rsidR="003D7622" w:rsidRDefault="003D7622">
      <w:pPr>
        <w:widowControl/>
        <w:suppressAutoHyphens w:val="0"/>
        <w:spacing w:after="160"/>
        <w:jc w:val="center"/>
        <w:textAlignment w:val="auto"/>
        <w:rPr>
          <w:rFonts w:eastAsia="Courier New" w:cs="Times New Roman"/>
        </w:rPr>
      </w:pPr>
    </w:p>
    <w:p w14:paraId="3DE03513" w14:textId="77777777" w:rsidR="003D7622" w:rsidRDefault="004A395C">
      <w:pPr>
        <w:pStyle w:val="Standard"/>
        <w:autoSpaceDE w:val="0"/>
        <w:jc w:val="center"/>
      </w:pPr>
      <w:r>
        <w:rPr>
          <w:rFonts w:eastAsia="Courier New" w:cs="Times New Roman"/>
          <w:b/>
          <w:u w:val="single"/>
        </w:rPr>
        <w:t>Zamawiający:</w:t>
      </w:r>
      <w:r>
        <w:rPr>
          <w:rFonts w:eastAsia="Times New Roman" w:cs="Times New Roman"/>
          <w:b/>
          <w:bCs/>
        </w:rPr>
        <w:t xml:space="preserve"> Miejski  Zakład Gospodarki Komunalnej Sp. o.o., ul. Obrońców Pokoju 2a, 58-540 Karpacz, tel. 75 76 19 431, 75 76 19 502, </w:t>
      </w:r>
      <w:r>
        <w:rPr>
          <w:rFonts w:eastAsia="Times New Roman" w:cs="Times New Roman"/>
          <w:b/>
          <w:bCs/>
        </w:rPr>
        <w:t>e-mail:sekretariat@mzgk-karpacz.pl</w:t>
      </w:r>
    </w:p>
    <w:p w14:paraId="5D60FAA2" w14:textId="77777777" w:rsidR="003D7622" w:rsidRDefault="003D7622">
      <w:pPr>
        <w:widowControl/>
        <w:ind w:left="360"/>
        <w:textAlignment w:val="auto"/>
        <w:rPr>
          <w:rFonts w:eastAsia="Courier New" w:cs="Times New Roman"/>
          <w:b/>
        </w:rPr>
      </w:pPr>
    </w:p>
    <w:p w14:paraId="6C7C05CB" w14:textId="77777777" w:rsidR="003D7622" w:rsidRDefault="004A395C">
      <w:pPr>
        <w:widowControl/>
        <w:shd w:val="clear" w:color="auto" w:fill="FFFFFF"/>
        <w:jc w:val="center"/>
        <w:textAlignment w:val="auto"/>
      </w:pPr>
      <w:r>
        <w:rPr>
          <w:rFonts w:eastAsia="Courier New" w:cs="Times New Roman"/>
          <w:b/>
        </w:rPr>
        <w:t>OŚWIADCZAM, ŻE:</w:t>
      </w:r>
    </w:p>
    <w:p w14:paraId="6CF740FE" w14:textId="77777777" w:rsidR="003D7622" w:rsidRDefault="003D7622">
      <w:pPr>
        <w:widowControl/>
        <w:shd w:val="clear" w:color="auto" w:fill="FFFFFF"/>
        <w:textAlignment w:val="auto"/>
        <w:rPr>
          <w:rFonts w:eastAsia="Courier New" w:cs="Times New Roman"/>
        </w:rPr>
      </w:pPr>
    </w:p>
    <w:tbl>
      <w:tblPr>
        <w:tblW w:w="9804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4526"/>
        <w:gridCol w:w="4696"/>
      </w:tblGrid>
      <w:tr w:rsidR="003D7622" w14:paraId="4712FE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5410A" w14:textId="77777777" w:rsidR="003D7622" w:rsidRDefault="004A395C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  <w:r>
              <w:rPr>
                <w:rFonts w:eastAsia="Courier New" w:cs="Times New Roman"/>
                <w:b/>
                <w:i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D04B5" w14:textId="77777777" w:rsidR="003D7622" w:rsidRDefault="004A395C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  <w:r>
              <w:rPr>
                <w:rFonts w:eastAsia="Courier New" w:cs="Times New Roman"/>
                <w:b/>
                <w:i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A790E" w14:textId="77777777" w:rsidR="003D7622" w:rsidRDefault="004A395C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  <w:r>
              <w:rPr>
                <w:rFonts w:eastAsia="Courier New" w:cs="Times New Roman"/>
                <w:b/>
                <w:i/>
              </w:rPr>
              <w:t>Adres Wykonawcy</w:t>
            </w:r>
          </w:p>
        </w:tc>
      </w:tr>
      <w:tr w:rsidR="003D7622" w14:paraId="68A14BDC" w14:textId="77777777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B1A7D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45240E98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1350A740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182D0769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128213B9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B6C1D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39AF4816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146D4CA3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1B81F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</w:tc>
      </w:tr>
    </w:tbl>
    <w:p w14:paraId="0EE82585" w14:textId="77777777" w:rsidR="003D7622" w:rsidRDefault="003D7622">
      <w:pPr>
        <w:widowControl/>
        <w:shd w:val="clear" w:color="auto" w:fill="FFFFFF"/>
        <w:ind w:left="4111"/>
        <w:textAlignment w:val="auto"/>
        <w:rPr>
          <w:rFonts w:eastAsia="Courier New" w:cs="Times New Roman"/>
        </w:rPr>
      </w:pPr>
    </w:p>
    <w:p w14:paraId="7AF416AF" w14:textId="77777777" w:rsidR="003D7622" w:rsidRDefault="003D7622">
      <w:pPr>
        <w:widowControl/>
        <w:shd w:val="clear" w:color="auto" w:fill="FFFFFF"/>
        <w:textAlignment w:val="auto"/>
        <w:rPr>
          <w:rFonts w:eastAsia="Courier New" w:cs="Times New Roman"/>
        </w:rPr>
      </w:pPr>
    </w:p>
    <w:p w14:paraId="011740B2" w14:textId="77777777" w:rsidR="003D7622" w:rsidRDefault="004A395C">
      <w:pPr>
        <w:widowControl/>
        <w:shd w:val="clear" w:color="auto" w:fill="FFFFFF"/>
        <w:ind w:left="284" w:hanging="284"/>
        <w:jc w:val="both"/>
        <w:textAlignment w:val="auto"/>
      </w:pPr>
      <w:r>
        <w:rPr>
          <w:rFonts w:eastAsia="Courier New" w:cs="Times New Roman"/>
        </w:rPr>
        <w:t xml:space="preserve">–  </w:t>
      </w:r>
      <w:r>
        <w:rPr>
          <w:rFonts w:eastAsia="Courier New" w:cs="Times New Roman"/>
        </w:rPr>
        <w:tab/>
      </w:r>
      <w:r>
        <w:rPr>
          <w:rFonts w:eastAsia="Courier New" w:cs="Times New Roman"/>
          <w:b/>
        </w:rPr>
        <w:t xml:space="preserve">Jest członkiem grupy kapitałowej </w:t>
      </w:r>
      <w:r>
        <w:rPr>
          <w:rFonts w:eastAsia="Courier New" w:cs="Times New Roman"/>
        </w:rPr>
        <w:t>w rozumieniu ustawy z dnia 16 lutego 2007 r. o ochronie konkurencji i konsumentów (</w:t>
      </w:r>
      <w:proofErr w:type="spellStart"/>
      <w:r>
        <w:rPr>
          <w:rFonts w:eastAsia="Courier New" w:cs="Times New Roman"/>
        </w:rPr>
        <w:t>t.j</w:t>
      </w:r>
      <w:proofErr w:type="spellEnd"/>
      <w:r>
        <w:rPr>
          <w:rFonts w:eastAsia="Courier New" w:cs="Times New Roman"/>
        </w:rPr>
        <w:t xml:space="preserve">. Dz.U. z 2021 r., poz. </w:t>
      </w:r>
      <w:r>
        <w:rPr>
          <w:rFonts w:eastAsia="Courier New" w:cs="Times New Roman"/>
        </w:rPr>
        <w:t xml:space="preserve">275), </w:t>
      </w:r>
      <w:r>
        <w:rPr>
          <w:rFonts w:eastAsia="Courier New" w:cs="Times New Roman"/>
          <w:b/>
        </w:rPr>
        <w:t>w skład której wchodzą następujące podmioty uczestniczące w niniejszym postępowaniu *:</w:t>
      </w:r>
    </w:p>
    <w:p w14:paraId="7419AFB9" w14:textId="77777777" w:rsidR="003D7622" w:rsidRDefault="003D7622">
      <w:pPr>
        <w:widowControl/>
        <w:shd w:val="clear" w:color="auto" w:fill="FFFFFF"/>
        <w:textAlignment w:val="auto"/>
        <w:rPr>
          <w:rFonts w:eastAsia="Courier New" w:cs="Times New Roman"/>
        </w:rPr>
      </w:pPr>
    </w:p>
    <w:tbl>
      <w:tblPr>
        <w:tblW w:w="9516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8946"/>
      </w:tblGrid>
      <w:tr w:rsidR="003D7622" w14:paraId="7D31528F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3BDB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  <w:b/>
                <w:bCs/>
              </w:rPr>
            </w:pPr>
            <w:bookmarkStart w:id="0" w:name="_Hlk66778337"/>
            <w:r>
              <w:rPr>
                <w:rFonts w:eastAsia="Courier New" w:cs="Times New Roman"/>
                <w:b/>
                <w:bCs/>
              </w:rPr>
              <w:t>Lp.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F1F0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  <w:b/>
                <w:bCs/>
              </w:rPr>
            </w:pPr>
            <w:r>
              <w:rPr>
                <w:rFonts w:eastAsia="Courier New" w:cs="Times New Roman"/>
                <w:b/>
                <w:bCs/>
              </w:rPr>
              <w:t>Nazwa i adres Wykonawcy</w:t>
            </w:r>
          </w:p>
        </w:tc>
      </w:tr>
      <w:tr w:rsidR="003D7622" w14:paraId="34C57A96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93800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1.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422C" w14:textId="77777777" w:rsidR="003D7622" w:rsidRDefault="003D7622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</w:p>
        </w:tc>
      </w:tr>
      <w:tr w:rsidR="003D7622" w14:paraId="66E7E6A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C95DA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2.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D7900" w14:textId="77777777" w:rsidR="003D7622" w:rsidRDefault="003D7622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</w:p>
        </w:tc>
      </w:tr>
      <w:tr w:rsidR="003D7622" w14:paraId="0893482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F6B9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3.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E17C9" w14:textId="77777777" w:rsidR="003D7622" w:rsidRDefault="003D7622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</w:p>
        </w:tc>
      </w:tr>
      <w:bookmarkEnd w:id="0"/>
    </w:tbl>
    <w:p w14:paraId="154484C5" w14:textId="77777777" w:rsidR="003D7622" w:rsidRDefault="003D7622">
      <w:pPr>
        <w:widowControl/>
        <w:shd w:val="clear" w:color="auto" w:fill="FFFFFF"/>
        <w:tabs>
          <w:tab w:val="right" w:leader="dot" w:pos="7938"/>
        </w:tabs>
        <w:spacing w:line="360" w:lineRule="auto"/>
        <w:ind w:left="284"/>
        <w:textAlignment w:val="auto"/>
        <w:rPr>
          <w:rFonts w:eastAsia="Courier New" w:cs="Times New Roman"/>
        </w:rPr>
      </w:pPr>
    </w:p>
    <w:p w14:paraId="00A649AB" w14:textId="77777777" w:rsidR="003D7622" w:rsidRDefault="003D7622">
      <w:pPr>
        <w:widowControl/>
        <w:shd w:val="clear" w:color="auto" w:fill="FFFFFF"/>
        <w:tabs>
          <w:tab w:val="right" w:leader="dot" w:pos="7938"/>
        </w:tabs>
        <w:spacing w:line="360" w:lineRule="auto"/>
        <w:textAlignment w:val="auto"/>
        <w:rPr>
          <w:rFonts w:eastAsia="Courier New" w:cs="Times New Roman"/>
        </w:rPr>
      </w:pPr>
    </w:p>
    <w:p w14:paraId="0664DF45" w14:textId="77777777" w:rsidR="003D7622" w:rsidRDefault="004A395C">
      <w:pPr>
        <w:widowControl/>
        <w:shd w:val="clear" w:color="auto" w:fill="FFFFFF"/>
        <w:tabs>
          <w:tab w:val="left" w:pos="284"/>
          <w:tab w:val="right" w:leader="dot" w:pos="7938"/>
        </w:tabs>
        <w:ind w:left="284" w:hanging="284"/>
        <w:jc w:val="both"/>
        <w:textAlignment w:val="auto"/>
      </w:pPr>
      <w:r>
        <w:rPr>
          <w:rFonts w:eastAsia="Courier New" w:cs="Times New Roman"/>
        </w:rPr>
        <w:t xml:space="preserve">– </w:t>
      </w:r>
      <w:r>
        <w:rPr>
          <w:rFonts w:eastAsia="Courier New" w:cs="Times New Roman"/>
        </w:rPr>
        <w:tab/>
      </w:r>
      <w:r>
        <w:rPr>
          <w:rFonts w:eastAsia="Courier New" w:cs="Times New Roman"/>
          <w:b/>
        </w:rPr>
        <w:t xml:space="preserve">Nie należy do grupy kapitałowej, w skład której wchodzą podmioty uczestniczące w niniejszym </w:t>
      </w:r>
      <w:r>
        <w:rPr>
          <w:rFonts w:eastAsia="Courier New" w:cs="Times New Roman"/>
          <w:b/>
        </w:rPr>
        <w:t>postępowaniu *</w:t>
      </w:r>
      <w:r>
        <w:rPr>
          <w:rFonts w:eastAsia="Courier New" w:cs="Times New Roman"/>
        </w:rPr>
        <w:t>.</w:t>
      </w:r>
    </w:p>
    <w:p w14:paraId="66D60BBE" w14:textId="77777777" w:rsidR="003D7622" w:rsidRDefault="003D7622">
      <w:pPr>
        <w:widowControl/>
        <w:shd w:val="clear" w:color="auto" w:fill="FFFFFF"/>
        <w:tabs>
          <w:tab w:val="right" w:leader="dot" w:pos="7938"/>
        </w:tabs>
        <w:spacing w:line="360" w:lineRule="auto"/>
        <w:textAlignment w:val="auto"/>
        <w:rPr>
          <w:rFonts w:eastAsia="Courier New" w:cs="Times New Roman"/>
        </w:rPr>
      </w:pPr>
    </w:p>
    <w:p w14:paraId="3C8D6DC5" w14:textId="77777777" w:rsidR="003D7622" w:rsidRDefault="004A395C">
      <w:pPr>
        <w:widowControl/>
        <w:shd w:val="clear" w:color="auto" w:fill="FFFFFF"/>
        <w:textAlignment w:val="auto"/>
      </w:pPr>
      <w:r>
        <w:rPr>
          <w:rFonts w:eastAsia="Courier New" w:cs="Times New Roman"/>
          <w:b/>
          <w:sz w:val="20"/>
          <w:szCs w:val="20"/>
        </w:rPr>
        <w:t xml:space="preserve">* </w:t>
      </w:r>
      <w:r>
        <w:rPr>
          <w:rFonts w:eastAsia="Courier New" w:cs="Times New Roman"/>
          <w:i/>
          <w:sz w:val="20"/>
          <w:szCs w:val="20"/>
        </w:rPr>
        <w:t>Niepotrzebne  skreślić</w:t>
      </w:r>
    </w:p>
    <w:p w14:paraId="18B8EED1" w14:textId="77777777" w:rsidR="003D7622" w:rsidRDefault="003D7622">
      <w:pPr>
        <w:widowControl/>
        <w:jc w:val="both"/>
        <w:textAlignment w:val="auto"/>
        <w:rPr>
          <w:rFonts w:eastAsia="Courier New" w:cs="Times New Roman"/>
          <w:color w:val="222222"/>
        </w:rPr>
      </w:pPr>
    </w:p>
    <w:p w14:paraId="09AE9003" w14:textId="77777777" w:rsidR="003D7622" w:rsidRDefault="003D7622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14:paraId="08D76C87" w14:textId="77777777" w:rsidR="003D7622" w:rsidRDefault="003D7622">
      <w:pPr>
        <w:pStyle w:val="Standard"/>
        <w:ind w:left="4320" w:firstLine="720"/>
      </w:pPr>
    </w:p>
    <w:p w14:paraId="4B6B3BAD" w14:textId="77777777" w:rsidR="003D7622" w:rsidRDefault="004A395C">
      <w:pPr>
        <w:pStyle w:val="Standard"/>
        <w:ind w:left="4320" w:firstLine="720"/>
      </w:pPr>
      <w:r>
        <w:t>……………………………………………….......</w:t>
      </w:r>
    </w:p>
    <w:p w14:paraId="6BDD445F" w14:textId="77777777" w:rsidR="003D7622" w:rsidRDefault="004A39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Wykonawcy)</w:t>
      </w:r>
    </w:p>
    <w:sectPr w:rsidR="003D7622">
      <w:headerReference w:type="default" r:id="rId7"/>
      <w:footerReference w:type="default" r:id="rId8"/>
      <w:pgSz w:w="11906" w:h="16838"/>
      <w:pgMar w:top="1134" w:right="1046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1BCC" w14:textId="77777777" w:rsidR="004A395C" w:rsidRDefault="004A395C">
      <w:r>
        <w:separator/>
      </w:r>
    </w:p>
  </w:endnote>
  <w:endnote w:type="continuationSeparator" w:id="0">
    <w:p w14:paraId="1B6F82A9" w14:textId="77777777" w:rsidR="004A395C" w:rsidRDefault="004A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C8B" w14:textId="77777777" w:rsidR="006C6F8D" w:rsidRDefault="004A395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AFC0" w14:textId="77777777" w:rsidR="004A395C" w:rsidRDefault="004A395C">
      <w:r>
        <w:rPr>
          <w:color w:val="000000"/>
        </w:rPr>
        <w:separator/>
      </w:r>
    </w:p>
  </w:footnote>
  <w:footnote w:type="continuationSeparator" w:id="0">
    <w:p w14:paraId="57F0E407" w14:textId="77777777" w:rsidR="004A395C" w:rsidRDefault="004A3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F2A3" w14:textId="77777777" w:rsidR="006C6F8D" w:rsidRDefault="004A395C">
    <w:pPr>
      <w:pStyle w:val="Textbody"/>
    </w:pPr>
    <w:r>
      <w:rPr>
        <w:b/>
        <w:bCs/>
      </w:rPr>
      <w:t xml:space="preserve">ZP/8/2021-P  </w:t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BE8"/>
    <w:multiLevelType w:val="multilevel"/>
    <w:tmpl w:val="3290179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DD4905"/>
    <w:multiLevelType w:val="multilevel"/>
    <w:tmpl w:val="23D8708C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2" w15:restartNumberingAfterBreak="0">
    <w:nsid w:val="071A328D"/>
    <w:multiLevelType w:val="multilevel"/>
    <w:tmpl w:val="EC6EFF62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376419"/>
    <w:multiLevelType w:val="multilevel"/>
    <w:tmpl w:val="E30CD7E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54716F"/>
    <w:multiLevelType w:val="multilevel"/>
    <w:tmpl w:val="04406BEA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B2780B"/>
    <w:multiLevelType w:val="multilevel"/>
    <w:tmpl w:val="3B9E7CEE"/>
    <w:styleLink w:val="WW8Num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82F7008"/>
    <w:multiLevelType w:val="multilevel"/>
    <w:tmpl w:val="77AEE384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83C6A42"/>
    <w:multiLevelType w:val="multilevel"/>
    <w:tmpl w:val="5798EBDC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B093272"/>
    <w:multiLevelType w:val="multilevel"/>
    <w:tmpl w:val="DE82E314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A575457"/>
    <w:multiLevelType w:val="multilevel"/>
    <w:tmpl w:val="86563716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C0A2D0A"/>
    <w:multiLevelType w:val="multilevel"/>
    <w:tmpl w:val="03F2CE26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1471B7C"/>
    <w:multiLevelType w:val="multilevel"/>
    <w:tmpl w:val="55FE66B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A465DCF"/>
    <w:multiLevelType w:val="multilevel"/>
    <w:tmpl w:val="554467B6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AF2080F"/>
    <w:multiLevelType w:val="multilevel"/>
    <w:tmpl w:val="9FFE68DE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D951DE2"/>
    <w:multiLevelType w:val="multilevel"/>
    <w:tmpl w:val="3F5C38C4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5" w15:restartNumberingAfterBreak="0">
    <w:nsid w:val="7DCA071A"/>
    <w:multiLevelType w:val="multilevel"/>
    <w:tmpl w:val="413AC74A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14"/>
  </w:num>
  <w:num w:numId="10">
    <w:abstractNumId w:val="6"/>
  </w:num>
  <w:num w:numId="11">
    <w:abstractNumId w:val="15"/>
  </w:num>
  <w:num w:numId="12">
    <w:abstractNumId w:val="0"/>
  </w:num>
  <w:num w:numId="13">
    <w:abstractNumId w:val="11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7622"/>
    <w:rsid w:val="003D7622"/>
    <w:rsid w:val="004A395C"/>
    <w:rsid w:val="008B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2DB2"/>
  <w15:docId w15:val="{AC210918-F7EA-43BB-A185-F5197D3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Pr>
      <w:rFonts w:eastAsia="Times New Roman" w:cs="Times New Roman"/>
      <w:b/>
    </w:rPr>
  </w:style>
  <w:style w:type="paragraph" w:customStyle="1" w:styleId="Style103">
    <w:name w:val="Style103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6z1">
    <w:name w:val="WW8Num16z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6z2">
    <w:name w:val="WW8Num16z2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AkapitzlistZnak1">
    <w:name w:val="Akapit z listą Znak1"/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jc w:val="both"/>
    </w:pPr>
    <w:rPr>
      <w:rFonts w:ascii="Arial" w:eastAsia="Courier New" w:hAnsi="Arial" w:cs="Symbol"/>
    </w:rPr>
  </w:style>
  <w:style w:type="paragraph" w:customStyle="1" w:styleId="BodyText21">
    <w:name w:val="Body Text 21"/>
    <w:basedOn w:val="Normalny"/>
    <w:pPr>
      <w:widowControl/>
      <w:ind w:left="1080"/>
      <w:jc w:val="both"/>
    </w:pPr>
    <w:rPr>
      <w:rFonts w:eastAsia="Courier New" w:cs="Symbol"/>
      <w:sz w:val="22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3Znak1">
    <w:name w:val="Nagłówek 3 Znak1"/>
    <w:basedOn w:val="Domylnaczcionkaakapitu"/>
    <w:rPr>
      <w:rFonts w:ascii="Calibri Light" w:eastAsia="Times New Roman" w:hAnsi="Calibri Light"/>
      <w:color w:val="1F3763"/>
      <w:szCs w:val="21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30">
    <w:name w:val="WW8Num30"/>
    <w:basedOn w:val="Bezlisty"/>
    <w:pPr>
      <w:numPr>
        <w:numId w:val="6"/>
      </w:numPr>
    </w:pPr>
  </w:style>
  <w:style w:type="numbering" w:customStyle="1" w:styleId="WW8Num34">
    <w:name w:val="WW8Num34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4">
    <w:name w:val="WW8Num24"/>
    <w:basedOn w:val="Bezlisty"/>
    <w:pPr>
      <w:numPr>
        <w:numId w:val="9"/>
      </w:numPr>
    </w:pPr>
  </w:style>
  <w:style w:type="numbering" w:customStyle="1" w:styleId="WW8Num14">
    <w:name w:val="WW8Num14"/>
    <w:basedOn w:val="Bezlisty"/>
    <w:pPr>
      <w:numPr>
        <w:numId w:val="10"/>
      </w:numPr>
    </w:pPr>
  </w:style>
  <w:style w:type="numbering" w:customStyle="1" w:styleId="WW8Num27">
    <w:name w:val="WW8Num27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8">
    <w:name w:val="WW8Num8"/>
    <w:basedOn w:val="Bezlisty"/>
    <w:pPr>
      <w:numPr>
        <w:numId w:val="14"/>
      </w:numPr>
    </w:pPr>
  </w:style>
  <w:style w:type="numbering" w:customStyle="1" w:styleId="WW8Num17">
    <w:name w:val="WW8Num17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Karpacz</dc:title>
  <dc:creator>Ewa Hirsch</dc:creator>
  <cp:lastModifiedBy>BarbaraR</cp:lastModifiedBy>
  <cp:revision>2</cp:revision>
  <cp:lastPrinted>2020-07-24T13:14:00Z</cp:lastPrinted>
  <dcterms:created xsi:type="dcterms:W3CDTF">2021-06-28T11:04:00Z</dcterms:created>
  <dcterms:modified xsi:type="dcterms:W3CDTF">2021-06-28T11:04:00Z</dcterms:modified>
</cp:coreProperties>
</file>