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8B11" w14:textId="77777777" w:rsidR="00E63304" w:rsidRDefault="00614F7F">
      <w:pPr>
        <w:widowControl/>
        <w:shd w:val="clear" w:color="auto" w:fill="FFFFFF"/>
        <w:jc w:val="right"/>
        <w:textAlignment w:val="auto"/>
      </w:pPr>
      <w:r>
        <w:rPr>
          <w:rFonts w:eastAsia="Courier New" w:cs="Times New Roman"/>
        </w:rPr>
        <w:t xml:space="preserve">           Załącznik nr 8 do SWZ</w:t>
      </w:r>
      <w:r>
        <w:rPr>
          <w:rFonts w:eastAsia="Courier New" w:cs="Times New Roman"/>
        </w:rPr>
        <w:tab/>
      </w:r>
    </w:p>
    <w:p w14:paraId="750CD8A6" w14:textId="77777777" w:rsidR="00E63304" w:rsidRDefault="00E63304">
      <w:pPr>
        <w:widowControl/>
        <w:jc w:val="center"/>
        <w:textAlignment w:val="auto"/>
        <w:rPr>
          <w:rFonts w:eastAsia="Courier New" w:cs="Times New Roman"/>
          <w:b/>
          <w:i/>
        </w:rPr>
      </w:pPr>
    </w:p>
    <w:p w14:paraId="08E05178" w14:textId="77777777" w:rsidR="00E63304" w:rsidRDefault="00E63304">
      <w:pPr>
        <w:widowControl/>
        <w:ind w:right="-143"/>
        <w:textAlignment w:val="auto"/>
        <w:rPr>
          <w:rFonts w:eastAsia="Courier New" w:cs="Times New Roman"/>
          <w:b/>
          <w:bCs/>
          <w:iCs/>
        </w:rPr>
      </w:pPr>
    </w:p>
    <w:p w14:paraId="20A21122" w14:textId="77777777" w:rsidR="00E63304" w:rsidRDefault="00614F7F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  <w:r>
        <w:rPr>
          <w:rFonts w:eastAsia="Courier New" w:cs="Times New Roman"/>
          <w:b/>
          <w:bCs/>
          <w:iCs/>
        </w:rPr>
        <w:t>ZOBOWIĄZANIE PODMIOTU UDOSTĘPNIAJĄCEGO ZASOBY</w:t>
      </w:r>
    </w:p>
    <w:p w14:paraId="04780319" w14:textId="77777777" w:rsidR="00E63304" w:rsidRDefault="00614F7F">
      <w:pPr>
        <w:widowControl/>
        <w:ind w:right="-143"/>
        <w:jc w:val="center"/>
        <w:textAlignment w:val="auto"/>
        <w:rPr>
          <w:rFonts w:eastAsia="Courier New" w:cs="Times New Roman"/>
          <w:bCs/>
          <w:iCs/>
        </w:rPr>
      </w:pPr>
      <w:r>
        <w:rPr>
          <w:rFonts w:eastAsia="Courier New" w:cs="Times New Roman"/>
          <w:bCs/>
          <w:iCs/>
        </w:rPr>
        <w:t>zgodnie z art. 118 ust. 3 i 4 u.p.z.p.</w:t>
      </w:r>
    </w:p>
    <w:p w14:paraId="0B1B7CF9" w14:textId="77777777" w:rsidR="00E63304" w:rsidRDefault="00E63304">
      <w:pPr>
        <w:widowControl/>
        <w:ind w:right="-471"/>
        <w:textAlignment w:val="auto"/>
        <w:rPr>
          <w:rFonts w:eastAsia="Courier New" w:cs="Times New Roman"/>
        </w:rPr>
      </w:pPr>
    </w:p>
    <w:p w14:paraId="38961A59" w14:textId="77777777" w:rsidR="00E63304" w:rsidRDefault="00614F7F">
      <w:pPr>
        <w:pStyle w:val="Textbody"/>
        <w:jc w:val="center"/>
      </w:pPr>
      <w:r>
        <w:rPr>
          <w:rFonts w:eastAsia="Times New Roman" w:cs="Times New Roman"/>
          <w:b/>
          <w:bCs/>
          <w:kern w:val="0"/>
          <w:u w:val="single"/>
          <w:lang w:eastAsia="pl-PL" w:bidi="ar-SA"/>
        </w:rPr>
        <w:t>Zadanie: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>
        <w:rPr>
          <w:b/>
          <w:bCs/>
          <w:sz w:val="30"/>
          <w:szCs w:val="30"/>
        </w:rPr>
        <w:t>„</w:t>
      </w:r>
      <w:r>
        <w:rPr>
          <w:rFonts w:cs="Times New Roman"/>
          <w:b/>
          <w:bCs/>
          <w:sz w:val="30"/>
          <w:szCs w:val="30"/>
        </w:rPr>
        <w:t xml:space="preserve">Dostawa wraz z montażem i rozruchem stacji odwadniania osadów na modernizowanej oczyszczalni </w:t>
      </w:r>
      <w:r>
        <w:rPr>
          <w:rFonts w:cs="Times New Roman"/>
          <w:b/>
          <w:bCs/>
          <w:sz w:val="30"/>
          <w:szCs w:val="30"/>
        </w:rPr>
        <w:t>ścieków przy ul. Nadrzecznej w Karpaczu.</w:t>
      </w:r>
      <w:r>
        <w:rPr>
          <w:b/>
          <w:bCs/>
          <w:spacing w:val="-2"/>
          <w:sz w:val="30"/>
          <w:szCs w:val="30"/>
        </w:rPr>
        <w:t>ˮ</w:t>
      </w:r>
    </w:p>
    <w:p w14:paraId="717DA384" w14:textId="77777777" w:rsidR="00E63304" w:rsidRDefault="00614F7F">
      <w:pPr>
        <w:pStyle w:val="Standard"/>
        <w:autoSpaceDE w:val="0"/>
        <w:jc w:val="center"/>
      </w:pPr>
      <w:r>
        <w:rPr>
          <w:rFonts w:eastAsia="Courier New" w:cs="Times New Roman"/>
          <w:b/>
          <w:u w:val="single"/>
        </w:rPr>
        <w:t>Zamawiający:</w:t>
      </w:r>
      <w:r>
        <w:rPr>
          <w:rFonts w:eastAsia="Times New Roman" w:cs="Times New Roman"/>
          <w:b/>
          <w:bCs/>
        </w:rPr>
        <w:t xml:space="preserve"> Miejski  Zakład Gospodarki Komunalnej Sp. o.o., ul. Obrońców Pokoju 2a, 58-540 Karpacz, tel. 75 76 19 431, 75 76 19 502, e-mail:sekretariat@mzgk-karpacz.pl</w:t>
      </w:r>
    </w:p>
    <w:p w14:paraId="7BF70153" w14:textId="77777777" w:rsidR="00E63304" w:rsidRDefault="00E63304">
      <w:pPr>
        <w:widowControl/>
        <w:ind w:left="360"/>
        <w:textAlignment w:val="auto"/>
        <w:rPr>
          <w:rFonts w:eastAsia="Courier New" w:cs="Times New Roman"/>
          <w:b/>
        </w:rPr>
      </w:pPr>
    </w:p>
    <w:p w14:paraId="4DFACF74" w14:textId="77777777" w:rsidR="00E63304" w:rsidRDefault="00614F7F">
      <w:pPr>
        <w:widowControl/>
        <w:autoSpaceDE w:val="0"/>
        <w:spacing w:line="360" w:lineRule="auto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 xml:space="preserve">Niniejszym oddaję do dyspozycji </w:t>
      </w:r>
      <w:r>
        <w:rPr>
          <w:rFonts w:eastAsia="Courier New" w:cs="Times New Roman"/>
        </w:rPr>
        <w:t>Wykonawcy:</w:t>
      </w:r>
    </w:p>
    <w:tbl>
      <w:tblPr>
        <w:tblW w:w="9222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4696"/>
      </w:tblGrid>
      <w:tr w:rsidR="00E63304" w14:paraId="1D2285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56A30" w14:textId="77777777" w:rsidR="00E63304" w:rsidRDefault="00614F7F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  <w:r>
              <w:rPr>
                <w:rFonts w:eastAsia="Courier New" w:cs="Times New Roman"/>
                <w:b/>
                <w:i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76D22" w14:textId="77777777" w:rsidR="00E63304" w:rsidRDefault="00614F7F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  <w:r>
              <w:rPr>
                <w:rFonts w:eastAsia="Courier New" w:cs="Times New Roman"/>
                <w:b/>
                <w:i/>
              </w:rPr>
              <w:t>Adres Wykonawcy</w:t>
            </w:r>
          </w:p>
        </w:tc>
      </w:tr>
      <w:tr w:rsidR="00E63304" w14:paraId="74E681EB" w14:textId="77777777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97186" w14:textId="77777777" w:rsidR="00E63304" w:rsidRDefault="00E63304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5E050F00" w14:textId="77777777" w:rsidR="00E63304" w:rsidRDefault="00E63304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031D4D5E" w14:textId="77777777" w:rsidR="00E63304" w:rsidRDefault="00E63304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DC4E0" w14:textId="77777777" w:rsidR="00E63304" w:rsidRDefault="00E63304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</w:tc>
      </w:tr>
    </w:tbl>
    <w:p w14:paraId="4A12FC39" w14:textId="77777777" w:rsidR="00E63304" w:rsidRDefault="00614F7F">
      <w:pPr>
        <w:pStyle w:val="Textbody"/>
        <w:jc w:val="center"/>
      </w:pPr>
      <w:r>
        <w:rPr>
          <w:rFonts w:eastAsia="Courier New" w:cs="Times New Roman"/>
        </w:rPr>
        <w:t xml:space="preserve">niezbędne zasoby, na okres korzystania z nich przy realizacji zamówienia pn.: </w:t>
      </w:r>
      <w:r>
        <w:rPr>
          <w:b/>
          <w:bCs/>
        </w:rPr>
        <w:t>„</w:t>
      </w:r>
      <w:r>
        <w:rPr>
          <w:rFonts w:cs="Times New Roman"/>
          <w:b/>
          <w:bCs/>
        </w:rPr>
        <w:t xml:space="preserve">Dostawa wraz z montażem i rozruchem stacji odwadniania osadów na modernizowanej oczyszczalni ścieków przy ul. </w:t>
      </w:r>
      <w:r>
        <w:rPr>
          <w:rFonts w:cs="Times New Roman"/>
          <w:b/>
          <w:bCs/>
        </w:rPr>
        <w:t xml:space="preserve">Nadrzecznej w Karpaczu”, </w:t>
      </w:r>
      <w:r>
        <w:rPr>
          <w:rFonts w:eastAsia="Courier New" w:cs="Times New Roman"/>
        </w:rPr>
        <w:t>na następujących zasadach:</w:t>
      </w:r>
    </w:p>
    <w:p w14:paraId="5562E741" w14:textId="77777777" w:rsidR="00E63304" w:rsidRDefault="00E63304">
      <w:pPr>
        <w:widowControl/>
        <w:autoSpaceDE w:val="0"/>
        <w:jc w:val="both"/>
        <w:textAlignment w:val="auto"/>
        <w:rPr>
          <w:rFonts w:eastAsia="Courier New" w:cs="Times New Roman"/>
        </w:rPr>
      </w:pPr>
    </w:p>
    <w:p w14:paraId="4E4E8C91" w14:textId="77777777" w:rsidR="00E63304" w:rsidRDefault="00614F7F">
      <w:pPr>
        <w:widowControl/>
        <w:numPr>
          <w:ilvl w:val="0"/>
          <w:numId w:val="17"/>
        </w:numPr>
        <w:autoSpaceDE w:val="0"/>
        <w:spacing w:line="276" w:lineRule="auto"/>
        <w:ind w:left="284" w:hanging="284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>zakres dostępnych Wykonawcy zasobów podmiotu udostępniającego zasoby:</w:t>
      </w:r>
    </w:p>
    <w:tbl>
      <w:tblPr>
        <w:tblW w:w="980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5"/>
      </w:tblGrid>
      <w:tr w:rsidR="00E63304" w14:paraId="0C3B0E38" w14:textId="77777777">
        <w:tblPrEx>
          <w:tblCellMar>
            <w:top w:w="0" w:type="dxa"/>
            <w:bottom w:w="0" w:type="dxa"/>
          </w:tblCellMar>
        </w:tblPrEx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37C5B" w14:textId="77777777" w:rsidR="00E63304" w:rsidRDefault="00E63304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  <w:bookmarkStart w:id="0" w:name="_Hlk66778287"/>
          </w:p>
          <w:p w14:paraId="07767532" w14:textId="77777777" w:rsidR="00E63304" w:rsidRDefault="00E63304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  <w:p w14:paraId="667AB33D" w14:textId="77777777" w:rsidR="00E63304" w:rsidRDefault="00E63304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</w:tc>
      </w:tr>
      <w:bookmarkEnd w:id="0"/>
    </w:tbl>
    <w:p w14:paraId="509D32C4" w14:textId="77777777" w:rsidR="00E63304" w:rsidRDefault="00E63304">
      <w:pPr>
        <w:widowControl/>
        <w:autoSpaceDE w:val="0"/>
        <w:spacing w:line="276" w:lineRule="auto"/>
        <w:ind w:left="284"/>
        <w:jc w:val="both"/>
        <w:textAlignment w:val="auto"/>
        <w:rPr>
          <w:rFonts w:eastAsia="Courier New" w:cs="Times New Roman"/>
        </w:rPr>
      </w:pPr>
    </w:p>
    <w:p w14:paraId="39B15A6D" w14:textId="77777777" w:rsidR="00E63304" w:rsidRDefault="00614F7F">
      <w:pPr>
        <w:widowControl/>
        <w:numPr>
          <w:ilvl w:val="0"/>
          <w:numId w:val="17"/>
        </w:numPr>
        <w:autoSpaceDE w:val="0"/>
        <w:spacing w:line="276" w:lineRule="auto"/>
        <w:ind w:left="284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 xml:space="preserve">sposób i okres udostępnienia Wykonawcy i wykorzystania zasobów, przez Wykonawcę, przy wykonywaniu niniejszego </w:t>
      </w:r>
      <w:r>
        <w:rPr>
          <w:rFonts w:eastAsia="Courier New" w:cs="Times New Roman"/>
        </w:rPr>
        <w:t xml:space="preserve">zamówienia: </w:t>
      </w:r>
    </w:p>
    <w:tbl>
      <w:tblPr>
        <w:tblW w:w="980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5"/>
      </w:tblGrid>
      <w:tr w:rsidR="00E63304" w14:paraId="0D9ED83F" w14:textId="77777777">
        <w:tblPrEx>
          <w:tblCellMar>
            <w:top w:w="0" w:type="dxa"/>
            <w:bottom w:w="0" w:type="dxa"/>
          </w:tblCellMar>
        </w:tblPrEx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DD8A" w14:textId="77777777" w:rsidR="00E63304" w:rsidRDefault="00E63304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  <w:p w14:paraId="2ACDDE16" w14:textId="77777777" w:rsidR="00E63304" w:rsidRDefault="00E63304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  <w:p w14:paraId="36CDBB7F" w14:textId="77777777" w:rsidR="00E63304" w:rsidRDefault="00E63304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</w:tc>
      </w:tr>
    </w:tbl>
    <w:p w14:paraId="21DAABF3" w14:textId="77777777" w:rsidR="00E63304" w:rsidRDefault="00E63304">
      <w:pPr>
        <w:widowControl/>
        <w:autoSpaceDE w:val="0"/>
        <w:spacing w:line="276" w:lineRule="auto"/>
        <w:ind w:left="284"/>
        <w:jc w:val="both"/>
        <w:textAlignment w:val="auto"/>
        <w:rPr>
          <w:rFonts w:eastAsia="Courier New" w:cs="Times New Roman"/>
        </w:rPr>
      </w:pPr>
    </w:p>
    <w:p w14:paraId="5D03528E" w14:textId="77777777" w:rsidR="00E63304" w:rsidRDefault="00614F7F">
      <w:pPr>
        <w:widowControl/>
        <w:numPr>
          <w:ilvl w:val="0"/>
          <w:numId w:val="17"/>
        </w:numPr>
        <w:autoSpaceDE w:val="0"/>
        <w:spacing w:line="276" w:lineRule="auto"/>
        <w:ind w:left="284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tbl>
      <w:tblPr>
        <w:tblW w:w="980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5"/>
      </w:tblGrid>
      <w:tr w:rsidR="00E63304" w14:paraId="76DF5FA4" w14:textId="77777777">
        <w:tblPrEx>
          <w:tblCellMar>
            <w:top w:w="0" w:type="dxa"/>
            <w:bottom w:w="0" w:type="dxa"/>
          </w:tblCellMar>
        </w:tblPrEx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0426" w14:textId="77777777" w:rsidR="00E63304" w:rsidRDefault="00E63304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  <w:p w14:paraId="34431B98" w14:textId="77777777" w:rsidR="00E63304" w:rsidRDefault="00E63304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  <w:p w14:paraId="0D865E61" w14:textId="77777777" w:rsidR="00E63304" w:rsidRDefault="00E63304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</w:tc>
      </w:tr>
    </w:tbl>
    <w:p w14:paraId="7264FD74" w14:textId="77777777" w:rsidR="00E63304" w:rsidRDefault="00E63304">
      <w:pPr>
        <w:widowControl/>
        <w:autoSpaceDE w:val="0"/>
        <w:spacing w:line="276" w:lineRule="auto"/>
        <w:jc w:val="both"/>
        <w:textAlignment w:val="auto"/>
        <w:rPr>
          <w:rFonts w:eastAsia="Courier New" w:cs="Times New Roman"/>
        </w:rPr>
      </w:pPr>
    </w:p>
    <w:p w14:paraId="275C341E" w14:textId="77777777" w:rsidR="00E63304" w:rsidRDefault="00614F7F">
      <w:pPr>
        <w:widowControl/>
        <w:autoSpaceDE w:val="0"/>
        <w:spacing w:line="276" w:lineRule="auto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 xml:space="preserve">Poniosę solidarnie z </w:t>
      </w:r>
      <w:r>
        <w:rPr>
          <w:rFonts w:eastAsia="Courier New" w:cs="Times New Roman"/>
        </w:rPr>
        <w:t>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74828CF" w14:textId="77777777" w:rsidR="00E63304" w:rsidRDefault="00E63304">
      <w:pPr>
        <w:pStyle w:val="Standard"/>
      </w:pPr>
    </w:p>
    <w:p w14:paraId="465252BC" w14:textId="77777777" w:rsidR="00E63304" w:rsidRDefault="00E63304">
      <w:pPr>
        <w:pStyle w:val="Standard"/>
        <w:ind w:left="4320" w:firstLine="720"/>
      </w:pPr>
    </w:p>
    <w:p w14:paraId="5F3CBF5A" w14:textId="77777777" w:rsidR="00E63304" w:rsidRDefault="00E63304">
      <w:pPr>
        <w:pStyle w:val="Standard"/>
        <w:ind w:left="4320" w:firstLine="720"/>
      </w:pPr>
    </w:p>
    <w:p w14:paraId="3885BD5B" w14:textId="77777777" w:rsidR="00E63304" w:rsidRDefault="00614F7F">
      <w:pPr>
        <w:pStyle w:val="Standard"/>
        <w:ind w:left="4320" w:firstLine="720"/>
      </w:pPr>
      <w:r>
        <w:t>……………</w:t>
      </w:r>
      <w:r>
        <w:t>………………………………….......</w:t>
      </w:r>
    </w:p>
    <w:p w14:paraId="7DBE27D8" w14:textId="77777777" w:rsidR="00E63304" w:rsidRDefault="00614F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(data i czytelny podpis)</w:t>
      </w:r>
    </w:p>
    <w:sectPr w:rsidR="00E63304">
      <w:headerReference w:type="default" r:id="rId7"/>
      <w:footerReference w:type="default" r:id="rId8"/>
      <w:pgSz w:w="11906" w:h="16838"/>
      <w:pgMar w:top="1134" w:right="1046" w:bottom="1134" w:left="1050" w:header="708" w:footer="2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58A5" w14:textId="77777777" w:rsidR="00614F7F" w:rsidRDefault="00614F7F">
      <w:r>
        <w:separator/>
      </w:r>
    </w:p>
  </w:endnote>
  <w:endnote w:type="continuationSeparator" w:id="0">
    <w:p w14:paraId="470C56D6" w14:textId="77777777" w:rsidR="00614F7F" w:rsidRDefault="0061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CFF9" w14:textId="77777777" w:rsidR="00F31912" w:rsidRDefault="00614F7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9956" w14:textId="77777777" w:rsidR="00614F7F" w:rsidRDefault="00614F7F">
      <w:r>
        <w:rPr>
          <w:color w:val="000000"/>
        </w:rPr>
        <w:separator/>
      </w:r>
    </w:p>
  </w:footnote>
  <w:footnote w:type="continuationSeparator" w:id="0">
    <w:p w14:paraId="543297BF" w14:textId="77777777" w:rsidR="00614F7F" w:rsidRDefault="0061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3A67" w14:textId="77777777" w:rsidR="00F31912" w:rsidRDefault="00614F7F">
    <w:pPr>
      <w:pStyle w:val="Textbody"/>
    </w:pPr>
    <w:r>
      <w:rPr>
        <w:b/>
        <w:bCs/>
      </w:rPr>
      <w:t xml:space="preserve">ZP/8/2021-P  </w:t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ECC"/>
    <w:multiLevelType w:val="multilevel"/>
    <w:tmpl w:val="C40EBFA0"/>
    <w:styleLink w:val="WW8Num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327B64"/>
    <w:multiLevelType w:val="multilevel"/>
    <w:tmpl w:val="11A2B72C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D26848"/>
    <w:multiLevelType w:val="multilevel"/>
    <w:tmpl w:val="99084462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3" w15:restartNumberingAfterBreak="0">
    <w:nsid w:val="0DAA69BC"/>
    <w:multiLevelType w:val="multilevel"/>
    <w:tmpl w:val="4FAE5FB6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5C08DD"/>
    <w:multiLevelType w:val="multilevel"/>
    <w:tmpl w:val="6DEEA458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B9F475F"/>
    <w:multiLevelType w:val="multilevel"/>
    <w:tmpl w:val="9C26FEE4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C7843"/>
    <w:multiLevelType w:val="multilevel"/>
    <w:tmpl w:val="074AEDB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317247C"/>
    <w:multiLevelType w:val="multilevel"/>
    <w:tmpl w:val="C6F89B36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43E7C89"/>
    <w:multiLevelType w:val="multilevel"/>
    <w:tmpl w:val="B9F0E4D2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D065073"/>
    <w:multiLevelType w:val="multilevel"/>
    <w:tmpl w:val="399EF254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10" w15:restartNumberingAfterBreak="0">
    <w:nsid w:val="49725E72"/>
    <w:multiLevelType w:val="multilevel"/>
    <w:tmpl w:val="1994C5B8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3825EBC"/>
    <w:multiLevelType w:val="multilevel"/>
    <w:tmpl w:val="2070B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13E89"/>
    <w:multiLevelType w:val="multilevel"/>
    <w:tmpl w:val="8A76770E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A4852D7"/>
    <w:multiLevelType w:val="multilevel"/>
    <w:tmpl w:val="ADDC77B8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073774D"/>
    <w:multiLevelType w:val="multilevel"/>
    <w:tmpl w:val="19DECC52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ED22F64"/>
    <w:multiLevelType w:val="multilevel"/>
    <w:tmpl w:val="A5401532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9D076E9"/>
    <w:multiLevelType w:val="multilevel"/>
    <w:tmpl w:val="2ECE254C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5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16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3304"/>
    <w:rsid w:val="000B5A65"/>
    <w:rsid w:val="00614F7F"/>
    <w:rsid w:val="00E6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ABA8"/>
  <w15:docId w15:val="{AC210918-F7EA-43BB-A185-F5197D3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Pr>
      <w:rFonts w:eastAsia="Times New Roman" w:cs="Times New Roman"/>
      <w:b/>
    </w:rPr>
  </w:style>
  <w:style w:type="paragraph" w:customStyle="1" w:styleId="Style103">
    <w:name w:val="Style103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6z1">
    <w:name w:val="WW8Num16z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6z2">
    <w:name w:val="WW8Num16z2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AkapitzlistZnak1">
    <w:name w:val="Akapit z listą Znak1"/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jc w:val="both"/>
    </w:pPr>
    <w:rPr>
      <w:rFonts w:ascii="Arial" w:eastAsia="Courier New" w:hAnsi="Arial" w:cs="Symbol"/>
    </w:rPr>
  </w:style>
  <w:style w:type="paragraph" w:customStyle="1" w:styleId="BodyText21">
    <w:name w:val="Body Text 21"/>
    <w:basedOn w:val="Normalny"/>
    <w:pPr>
      <w:widowControl/>
      <w:ind w:left="1080"/>
      <w:jc w:val="both"/>
    </w:pPr>
    <w:rPr>
      <w:rFonts w:eastAsia="Courier New" w:cs="Symbol"/>
      <w:sz w:val="22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3Znak1">
    <w:name w:val="Nagłówek 3 Znak1"/>
    <w:basedOn w:val="Domylnaczcionkaakapitu"/>
    <w:rPr>
      <w:rFonts w:ascii="Calibri Light" w:eastAsia="Times New Roman" w:hAnsi="Calibri Light"/>
      <w:color w:val="1F3763"/>
      <w:szCs w:val="21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30">
    <w:name w:val="WW8Num30"/>
    <w:basedOn w:val="Bezlisty"/>
    <w:pPr>
      <w:numPr>
        <w:numId w:val="6"/>
      </w:numPr>
    </w:pPr>
  </w:style>
  <w:style w:type="numbering" w:customStyle="1" w:styleId="WW8Num34">
    <w:name w:val="WW8Num34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4">
    <w:name w:val="WW8Num24"/>
    <w:basedOn w:val="Bezlisty"/>
    <w:pPr>
      <w:numPr>
        <w:numId w:val="9"/>
      </w:numPr>
    </w:pPr>
  </w:style>
  <w:style w:type="numbering" w:customStyle="1" w:styleId="WW8Num14">
    <w:name w:val="WW8Num14"/>
    <w:basedOn w:val="Bezlisty"/>
    <w:pPr>
      <w:numPr>
        <w:numId w:val="10"/>
      </w:numPr>
    </w:pPr>
  </w:style>
  <w:style w:type="numbering" w:customStyle="1" w:styleId="WW8Num27">
    <w:name w:val="WW8Num27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8">
    <w:name w:val="WW8Num8"/>
    <w:basedOn w:val="Bezlisty"/>
    <w:pPr>
      <w:numPr>
        <w:numId w:val="14"/>
      </w:numPr>
    </w:pPr>
  </w:style>
  <w:style w:type="numbering" w:customStyle="1" w:styleId="WW8Num17">
    <w:name w:val="WW8Num17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Karpacz</dc:title>
  <dc:creator>Ewa Hirsch</dc:creator>
  <cp:lastModifiedBy>BarbaraR</cp:lastModifiedBy>
  <cp:revision>2</cp:revision>
  <cp:lastPrinted>2020-07-24T13:14:00Z</cp:lastPrinted>
  <dcterms:created xsi:type="dcterms:W3CDTF">2021-06-28T11:05:00Z</dcterms:created>
  <dcterms:modified xsi:type="dcterms:W3CDTF">2021-06-28T11:05:00Z</dcterms:modified>
</cp:coreProperties>
</file>